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2" w:rsidRDefault="005E4C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0000"/>
          <w:sz w:val="28"/>
          <w:szCs w:val="28"/>
        </w:rPr>
      </w:pPr>
    </w:p>
    <w:p w:rsidR="005E4C12" w:rsidRDefault="005E4C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0000"/>
          <w:sz w:val="28"/>
          <w:szCs w:val="28"/>
        </w:rPr>
      </w:pPr>
    </w:p>
    <w:p w:rsidR="005E4C12" w:rsidRDefault="005E4C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0000"/>
          <w:sz w:val="28"/>
          <w:szCs w:val="28"/>
        </w:rPr>
      </w:pPr>
    </w:p>
    <w:p w:rsidR="005E4C12" w:rsidRDefault="005E4C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0000"/>
          <w:sz w:val="28"/>
          <w:szCs w:val="28"/>
        </w:rPr>
      </w:pPr>
    </w:p>
    <w:p w:rsidR="005E4C12" w:rsidRDefault="005E4C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0000"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Pr="00E72E41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rPr>
          <w:b/>
          <w:bCs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5E4C12" w:rsidRPr="00E72E41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rPr>
          <w:b/>
          <w:bCs/>
          <w:color w:val="008000"/>
          <w:sz w:val="28"/>
          <w:szCs w:val="28"/>
        </w:rPr>
      </w:pPr>
      <w:r w:rsidRPr="00E72E41">
        <w:rPr>
          <w:b/>
          <w:bCs/>
          <w:color w:val="008000"/>
          <w:sz w:val="28"/>
          <w:szCs w:val="28"/>
        </w:rPr>
        <w:t xml:space="preserve">                ПРОГРАММА  ВОСПИТАНИЯ</w:t>
      </w:r>
    </w:p>
    <w:p w:rsidR="005E4C12" w:rsidRPr="00E72E41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rPr>
          <w:b/>
          <w:bCs/>
          <w:color w:val="008000"/>
          <w:sz w:val="28"/>
          <w:szCs w:val="28"/>
        </w:rPr>
      </w:pPr>
    </w:p>
    <w:p w:rsidR="005E4C12" w:rsidRPr="00E72E41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rPr>
          <w:b/>
          <w:bCs/>
          <w:color w:val="008000"/>
          <w:sz w:val="28"/>
          <w:szCs w:val="28"/>
        </w:rPr>
      </w:pPr>
    </w:p>
    <w:p w:rsidR="005E4C12" w:rsidRPr="00E72E41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color w:val="008000"/>
          <w:sz w:val="28"/>
          <w:szCs w:val="28"/>
        </w:rPr>
      </w:pPr>
    </w:p>
    <w:p w:rsidR="005E4C12" w:rsidRPr="00E72E41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-567"/>
        <w:jc w:val="center"/>
        <w:rPr>
          <w:b/>
          <w:bCs/>
          <w:color w:val="008000"/>
          <w:sz w:val="32"/>
          <w:szCs w:val="32"/>
        </w:rPr>
      </w:pPr>
      <w:r w:rsidRPr="00E72E41">
        <w:rPr>
          <w:b/>
          <w:bCs/>
          <w:color w:val="008000"/>
          <w:sz w:val="32"/>
          <w:szCs w:val="32"/>
        </w:rPr>
        <w:t>«Детский санаторный оздоровительный лагерь круглогодичного действия «БЕРЁЗОВАЯ РОЩА» 2022г.</w:t>
      </w: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E4C12" w:rsidRPr="00E72E41" w:rsidRDefault="005E4C12" w:rsidP="00977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bCs/>
          <w:color w:val="008000"/>
          <w:sz w:val="28"/>
          <w:szCs w:val="28"/>
        </w:rPr>
      </w:pPr>
      <w:r w:rsidRPr="00E72E41">
        <w:rPr>
          <w:b/>
          <w:bCs/>
          <w:color w:val="008000"/>
          <w:sz w:val="28"/>
          <w:szCs w:val="28"/>
        </w:rPr>
        <w:t>Ивановская область, Ивановский район п/о Озёрное д. Высоково</w:t>
      </w:r>
      <w:r w:rsidRPr="00E72E41">
        <w:rPr>
          <w:color w:val="008000"/>
        </w:rPr>
        <w:br w:type="page"/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b/>
          <w:bCs/>
          <w:sz w:val="28"/>
          <w:szCs w:val="28"/>
        </w:rPr>
      </w:pPr>
    </w:p>
    <w:tbl>
      <w:tblPr>
        <w:tblW w:w="9473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A0"/>
      </w:tblPr>
      <w:tblGrid>
        <w:gridCol w:w="8553"/>
        <w:gridCol w:w="920"/>
      </w:tblGrid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</w:tcPr>
          <w:p w:rsidR="005E4C12" w:rsidRDefault="005E4C12" w:rsidP="003F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6</w:t>
            </w:r>
          </w:p>
        </w:tc>
      </w:tr>
      <w:tr w:rsidR="005E4C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</w:pPr>
            <w:r>
              <w:rPr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E4C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E4C12">
        <w:trPr>
          <w:trHeight w:val="322"/>
        </w:trPr>
        <w:tc>
          <w:tcPr>
            <w:tcW w:w="8553" w:type="dxa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5E4C12">
        <w:tc>
          <w:tcPr>
            <w:tcW w:w="8553" w:type="dxa"/>
          </w:tcPr>
          <w:p w:rsidR="005E4C12" w:rsidRPr="00CB71B6" w:rsidRDefault="005E4C1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12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color w:val="000000"/>
                <w:sz w:val="28"/>
                <w:szCs w:val="28"/>
              </w:rPr>
              <w:t>Модуль «Будущее России»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12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Модуль «Ключевые мероприятия детского лагеря»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13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Модуль «Отрядная работа»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E4C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Модуль «Коллективно-творческое дело (КТД)»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Модуль «Самоуправление»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Модуль «Дополнительное образование»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E4C1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</w:pPr>
            <w:r>
              <w:rPr>
                <w:sz w:val="28"/>
                <w:szCs w:val="28"/>
                <w:shd w:val="clear" w:color="auto" w:fill="FBFBFB"/>
              </w:rPr>
              <w:t xml:space="preserve">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BFB"/>
              </w:rPr>
              <w:t xml:space="preserve"> Модуль «Организация предметно-эстетической среды»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E4C12">
        <w:tc>
          <w:tcPr>
            <w:tcW w:w="8553" w:type="dxa"/>
          </w:tcPr>
          <w:p w:rsidR="005E4C12" w:rsidRDefault="005E4C12" w:rsidP="0066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BFB"/>
              </w:rPr>
              <w:t xml:space="preserve">             Модуль «Профилактика и безопасность»</w:t>
            </w:r>
          </w:p>
        </w:tc>
        <w:tc>
          <w:tcPr>
            <w:tcW w:w="920" w:type="dxa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«Работа с вожатыми/воспитателями»</w:t>
            </w:r>
          </w:p>
        </w:tc>
        <w:tc>
          <w:tcPr>
            <w:tcW w:w="920" w:type="dxa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</w:pPr>
            <w:r>
              <w:rPr>
                <w:sz w:val="28"/>
                <w:szCs w:val="28"/>
              </w:rPr>
              <w:t xml:space="preserve"> Модуль «Детское медиа-пространство»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E4C1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5E4C1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>
            <w:pPr>
              <w:keepNext/>
              <w:keepLines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850"/>
              <w:outlineLvl w:val="0"/>
            </w:pPr>
            <w:r>
              <w:rPr>
                <w:sz w:val="28"/>
                <w:szCs w:val="28"/>
                <w:lang w:eastAsia="ko-KR"/>
              </w:rPr>
              <w:t xml:space="preserve">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color w:val="000000"/>
                <w:sz w:val="28"/>
                <w:szCs w:val="28"/>
              </w:rPr>
            </w:pPr>
            <w:bookmarkStart w:id="2" w:name="_Hlk100848186"/>
            <w:bookmarkEnd w:id="1"/>
            <w:r>
              <w:rPr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24</w:t>
            </w:r>
          </w:p>
        </w:tc>
      </w:tr>
      <w:tr w:rsidR="005E4C1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outlineLvl w:val="0"/>
            </w:pPr>
            <w:r>
              <w:rPr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E4C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E4C12" w:rsidRDefault="005E4C12" w:rsidP="003F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5E4C12">
        <w:tc>
          <w:tcPr>
            <w:tcW w:w="8553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</w:tcPr>
          <w:p w:rsidR="005E4C12" w:rsidRDefault="005E4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29</w:t>
            </w:r>
          </w:p>
        </w:tc>
      </w:tr>
      <w:bookmarkEnd w:id="2"/>
    </w:tbl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ind w:right="57"/>
        <w:jc w:val="center"/>
        <w:rPr>
          <w:b/>
          <w:bCs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5E4C12" w:rsidRPr="002E3E72" w:rsidRDefault="005E4C12" w:rsidP="002E3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2E3E72">
        <w:rPr>
          <w:sz w:val="28"/>
          <w:szCs w:val="28"/>
        </w:rPr>
        <w:t xml:space="preserve">Программа воспитания для организаций отдыха детей и их оздоровления в </w:t>
      </w:r>
      <w:r>
        <w:rPr>
          <w:sz w:val="28"/>
          <w:szCs w:val="28"/>
        </w:rPr>
        <w:t>детском санаторном оздоровительном лагере круглогодичного действия «Берёзовая роща»  п</w:t>
      </w:r>
      <w:r w:rsidRPr="002E3E72">
        <w:rPr>
          <w:sz w:val="28"/>
          <w:szCs w:val="28"/>
        </w:rPr>
        <w:t>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E4C12" w:rsidRDefault="005E4C12" w:rsidP="002E3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E4C1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E4C12" w:rsidRPr="00BC032A" w:rsidRDefault="005E4C12" w:rsidP="00BC03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  <w:r w:rsidRPr="00BC032A">
        <w:rPr>
          <w:sz w:val="28"/>
          <w:szCs w:val="28"/>
        </w:rPr>
        <w:t xml:space="preserve">Регламент по организации работы санаторно-оздоровительных детских лагерей и загородных оздоровительных лагерей в условиях распространения новой коронавирусной инфекции, утверждённым постановлением Правительства Ивановской области от 08.05.2020 №209-п, приложение к постановлению, приложение к постановлению Правительства от 20.04 2021 </w:t>
      </w:r>
    </w:p>
    <w:p w:rsidR="005E4C12" w:rsidRPr="00BC032A" w:rsidRDefault="005E4C12" w:rsidP="00BC03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  <w:r w:rsidRPr="00BC032A">
        <w:rPr>
          <w:sz w:val="28"/>
          <w:szCs w:val="28"/>
        </w:rPr>
        <w:t>№ 190-п</w:t>
      </w:r>
    </w:p>
    <w:p w:rsidR="005E4C12" w:rsidRPr="00BC032A" w:rsidRDefault="005E4C12" w:rsidP="00BC03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  <w:r w:rsidRPr="00BC032A">
        <w:rPr>
          <w:sz w:val="28"/>
          <w:szCs w:val="28"/>
        </w:rPr>
        <w:t>Рекомендации по организации работы организаций отдыха детей и их оздоровления в условиях сохранения рисков распространения COVID-19в 2021 году.</w:t>
      </w:r>
    </w:p>
    <w:p w:rsidR="005E4C12" w:rsidRPr="00BC032A" w:rsidRDefault="005E4C12" w:rsidP="00BC03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  <w:r w:rsidRPr="00BC032A">
        <w:rPr>
          <w:sz w:val="28"/>
          <w:szCs w:val="28"/>
        </w:rPr>
        <w:t>Рекомендации СанПиН 3.1/2.4.3598-20 и изменения СП3.1/2.4.3598-20, утверждённые постановлением Главного государственного санитарного врача Российской Федерации от 30.06 2020№16, и постановление Гл.сан.врача РФ №10 от 24.03.2021г.</w:t>
      </w:r>
    </w:p>
    <w:p w:rsidR="005E4C12" w:rsidRPr="002E3E72" w:rsidRDefault="005E4C12" w:rsidP="002E3E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</w:p>
    <w:p w:rsidR="005E4C12" w:rsidRPr="002E3E72" w:rsidRDefault="005E4C12" w:rsidP="002E3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2E3E72">
        <w:rPr>
          <w:sz w:val="28"/>
          <w:szCs w:val="28"/>
        </w:rPr>
        <w:t xml:space="preserve">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</w:t>
      </w:r>
      <w:r>
        <w:rPr>
          <w:sz w:val="28"/>
          <w:szCs w:val="28"/>
        </w:rPr>
        <w:t>санаторного лагеря круглогодичной действия</w:t>
      </w:r>
      <w:r w:rsidRPr="002E3E72">
        <w:rPr>
          <w:sz w:val="28"/>
          <w:szCs w:val="28"/>
        </w:rPr>
        <w:t xml:space="preserve">. Но первоочередным направлением, подчиняющим себе различные формы и виды деятельности, является гражданско-патриотическое. Гражданско-патриотическое воспитание подрастающего поколения всегда является одной из важнейших задач </w:t>
      </w:r>
      <w:r>
        <w:rPr>
          <w:sz w:val="28"/>
          <w:szCs w:val="28"/>
        </w:rPr>
        <w:t>современных лагерей</w:t>
      </w:r>
      <w:r w:rsidRPr="002E3E72">
        <w:rPr>
          <w:sz w:val="28"/>
          <w:szCs w:val="28"/>
        </w:rPr>
        <w:t>, ведь детство – самая благодатная пора для привития священного чувства любви к Родине, любви к родным местам, к историческому прошлому, к родной культуре, к собственному народу и народам России.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</w:t>
      </w:r>
      <w:r>
        <w:rPr>
          <w:b/>
          <w:bCs/>
          <w:color w:val="000000"/>
          <w:sz w:val="28"/>
          <w:szCs w:val="28"/>
        </w:rPr>
        <w:t>Родины и природы</w:t>
      </w:r>
      <w:r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</w:t>
      </w:r>
      <w:r>
        <w:rPr>
          <w:b/>
          <w:bCs/>
          <w:color w:val="000000"/>
          <w:sz w:val="28"/>
          <w:szCs w:val="28"/>
        </w:rPr>
        <w:t>человека, дружбы, семьи</w:t>
      </w:r>
      <w:r>
        <w:rPr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Ценность </w:t>
      </w:r>
      <w:r>
        <w:rPr>
          <w:b/>
          <w:bCs/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Ценность </w:t>
      </w:r>
      <w:r>
        <w:rPr>
          <w:b/>
          <w:bCs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Ценность </w:t>
      </w:r>
      <w:r>
        <w:rPr>
          <w:b/>
          <w:bCs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</w:t>
      </w:r>
      <w:r>
        <w:rPr>
          <w:b/>
          <w:bCs/>
          <w:color w:val="000000"/>
          <w:sz w:val="28"/>
          <w:szCs w:val="28"/>
        </w:rPr>
        <w:t>культуры и красоты</w:t>
      </w:r>
      <w:r>
        <w:rPr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I. ЦЕННОСТНО-ЦЕЛЕВЫЕ ОСНОВЫ ВОСПИТАНИЯ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bCs/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Цель и задачи воспитания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  <w:bCs/>
          <w:color w:val="000000"/>
          <w:sz w:val="28"/>
          <w:szCs w:val="28"/>
        </w:rPr>
        <w:t>цель воспитания</w:t>
      </w:r>
      <w:r>
        <w:rPr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rStyle w:val="CharAttribute484"/>
          <w:i w:val="0"/>
          <w:iCs w:val="0"/>
          <w:color w:val="000000"/>
        </w:rPr>
      </w:pPr>
      <w:r>
        <w:rPr>
          <w:color w:val="000000"/>
          <w:sz w:val="28"/>
          <w:szCs w:val="28"/>
        </w:rPr>
        <w:t>Задачи воспитания определены</w:t>
      </w:r>
      <w:r>
        <w:rPr>
          <w:rStyle w:val="CharAttribute484"/>
          <w:i w:val="0"/>
          <w:iCs w:val="0"/>
          <w:color w:val="000000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rStyle w:val="CharAttribute484"/>
          <w:i w:val="0"/>
          <w:iCs w:val="0"/>
          <w:color w:val="000000"/>
        </w:rPr>
        <w:t xml:space="preserve"> </w:t>
      </w:r>
      <w:r>
        <w:rPr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jc w:val="left"/>
        <w:rPr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принцип гуманистической направленности.</w:t>
      </w:r>
      <w:r>
        <w:rPr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принцип ценностного единства и совместности</w:t>
      </w:r>
      <w:r>
        <w:rPr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принцип культуросообразности. </w:t>
      </w:r>
      <w:r>
        <w:rPr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принцип следования нравственному примеру</w:t>
      </w:r>
      <w:r>
        <w:rPr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принцип безопасной жизнедеятельности</w:t>
      </w:r>
      <w:r>
        <w:rPr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принцип совместной деятельности ребенка и взрослого</w:t>
      </w:r>
      <w:r>
        <w:rPr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принцип инклюзивности</w:t>
      </w:r>
      <w:r>
        <w:rPr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Уклад</w:t>
      </w:r>
      <w:r>
        <w:rPr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Воспитывающая среда</w:t>
      </w:r>
      <w:r>
        <w:rPr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Воспитывающие общности (сообщества) в детском лагере</w:t>
      </w:r>
      <w:r>
        <w:rPr>
          <w:color w:val="000000"/>
          <w:sz w:val="28"/>
          <w:szCs w:val="28"/>
        </w:rPr>
        <w:t>: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детские (одновозрастные и разновозрастные отряды)</w:t>
      </w:r>
      <w:r>
        <w:rPr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color w:val="000000"/>
          <w:sz w:val="28"/>
          <w:szCs w:val="28"/>
        </w:rPr>
        <w:t>.</w:t>
      </w:r>
    </w:p>
    <w:p w:rsidR="005E4C12" w:rsidRDefault="005E4C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детско-взрослые</w:t>
      </w:r>
      <w:r>
        <w:rPr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E4C12" w:rsidRDefault="005E4C1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5E4C12" w:rsidRDefault="005E4C1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гражданское воспитание</w:t>
      </w:r>
      <w:r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духовно-нравственное развитие и воспитание </w:t>
      </w:r>
      <w:r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эстетическое воспитание</w:t>
      </w:r>
      <w:r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экологическое воспитание:</w:t>
      </w:r>
      <w:r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трудовое воспитание</w:t>
      </w:r>
      <w:r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познавательное направление воспитания</w:t>
      </w:r>
      <w:r>
        <w:rPr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color w:val="000000"/>
          <w:sz w:val="28"/>
          <w:szCs w:val="28"/>
        </w:rPr>
        <w:t xml:space="preserve"> являются: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sz w:val="28"/>
          <w:szCs w:val="28"/>
        </w:rPr>
        <w:t>.</w:t>
      </w: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  <w:sz w:val="28"/>
          <w:szCs w:val="28"/>
        </w:rPr>
      </w:pPr>
    </w:p>
    <w:p w:rsidR="005E4C12" w:rsidRDefault="005E4C12" w:rsidP="00D1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II. СОДЕРЖАНИЕ, ВИДЫ И ФОРМЫ </w:t>
      </w:r>
    </w:p>
    <w:p w:rsidR="005E4C12" w:rsidRDefault="005E4C12" w:rsidP="0026210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ВОСПИТАТЕЛЬНО ДЕЯТЕЛЬНОСТИ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bCs/>
          <w:color w:val="000000"/>
          <w:sz w:val="28"/>
          <w:szCs w:val="28"/>
          <w:highlight w:val="white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ИНВАРИАНТНЫЕ МОДУЛИ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(обязательные для всех детских лагерей)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Модуль «Будущее России»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 на </w:t>
      </w:r>
      <w:bookmarkStart w:id="3" w:name="_Hlk100849328"/>
      <w:r>
        <w:rPr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Деятельность реализуется по направлениям:</w:t>
      </w:r>
      <w:r>
        <w:t xml:space="preserve">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1 июня - День защиты детей;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6 июня - день русского языка;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9 июня - 350 лет со дня рождения Петра I;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12 июня - День России;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22 июня - День памяти и скорби;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27 июня -День молодежи;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8 июля - День семьи, любви и верности;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14 августа - День физкультурника;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22 августа - День государственного флага Российской Федерации;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 w:val="0"/>
          <w:color w:val="000000"/>
          <w:u w:val="none"/>
        </w:rPr>
      </w:pPr>
      <w:r>
        <w:rPr>
          <w:rStyle w:val="CharAttribute501"/>
          <w:i w:val="0"/>
          <w:iCs w:val="0"/>
          <w:color w:val="000000"/>
          <w:u w:val="none"/>
        </w:rPr>
        <w:t>27 августа - День российского кино.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rStyle w:val="CharAttribute501"/>
          <w:i w:val="0"/>
          <w:iCs w:val="0"/>
          <w:color w:val="000000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rStyle w:val="CharAttribute501"/>
          <w:i w:val="0"/>
          <w:iCs w:val="0"/>
          <w:color w:val="000000"/>
          <w:u w:val="none"/>
        </w:rPr>
        <w:t>- Проведение всероссийских и региональных мероприятий.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межкультурных компетенций.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Модуль «Ключевые мероприятия детского лагеря»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Тематические дни. </w:t>
      </w:r>
      <w:r>
        <w:rPr>
          <w:color w:val="000000"/>
          <w:sz w:val="28"/>
          <w:szCs w:val="28"/>
        </w:rPr>
        <w:t>Проведение тематических дней и мероприятий согласно перечню основных государственных и народных праздников, памятных дат. - Торжественная церемония подъема Государственного флага Российской Федерации;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bCs/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Модуль «Отрядная работа»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 - 21 дня.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названия,кричалки , эмблемы, песни, которые подчеркнут принадлежность именно к этому конкретному коллективу; 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E4C12" w:rsidRDefault="005E4C1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огонек (отрядная «свеча»):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Модуль «Коллективно-творческое дело (КТД)»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color w:val="000000"/>
          <w:sz w:val="28"/>
          <w:szCs w:val="28"/>
        </w:rPr>
        <w:t>КТД могут быть отрядными и общелагерными.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rPr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rPr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rPr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Модуль «Самоуправление»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«Берёзовой роще» самоуправление в детском лагере может складываться из деятельности временных органов. Совета дежурных командиров. 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 лагере включают в себя: совет командиров отрядов. Высшим органом самоуправления является сбор лагеря, в ходе которого решаются основные вопросы жизнедеятельности лагеря, планируется работа.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Модуль «Дополнительное образование»</w:t>
      </w:r>
      <w:r>
        <w:rPr>
          <w:sz w:val="28"/>
          <w:szCs w:val="28"/>
        </w:rPr>
        <w:t xml:space="preserve">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/>
        </w:rPr>
      </w:pPr>
      <w:r>
        <w:rPr>
          <w:rStyle w:val="CharAttribute511"/>
          <w:rFonts w:eastAsia="SimSun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/>
        </w:rPr>
      </w:pPr>
      <w:r>
        <w:rPr>
          <w:rStyle w:val="CharAttribute511"/>
          <w:rFonts w:eastAsia="SimSun"/>
        </w:rPr>
        <w:t xml:space="preserve">- программы  тематических смен;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/>
        </w:rPr>
      </w:pPr>
      <w:r>
        <w:rPr>
          <w:rStyle w:val="CharAttribute511"/>
          <w:rFonts w:eastAsia="SimSun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rStyle w:val="CharAttribute511"/>
          <w:rFonts w:eastAsia="SimSun"/>
        </w:rPr>
        <w:t>В рамках четырёх направленностей</w:t>
      </w:r>
      <w:r>
        <w:rPr>
          <w:sz w:val="28"/>
          <w:szCs w:val="28"/>
          <w:shd w:val="clear" w:color="auto" w:fill="FBFBFB"/>
        </w:rPr>
        <w:t>: социально-гуманитарная; художественная; естественнонаучная; физкультурно-спортивная.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реализация познавательного интереса;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творческих способностей обучающихся.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rPr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  <w:shd w:val="clear" w:color="auto" w:fill="FBFBFB"/>
        </w:rPr>
      </w:pPr>
      <w:r>
        <w:rPr>
          <w:b/>
          <w:bCs/>
          <w:sz w:val="28"/>
          <w:szCs w:val="28"/>
          <w:shd w:val="clear" w:color="auto" w:fill="FBFBFB"/>
        </w:rPr>
        <w:t xml:space="preserve"> Модуль «Здоровый образ жизни»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- спортивно-оздоровительные события и мероприятия на свежем воздухе,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первенства лагеря по основным игровым видам спорта (снайпер, футбол, пионербол, волейбол, баскетбол, регби русская лапта,)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купание в озере и катание на катамаранах в летний период;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купание в крытом бассейне (круглогодично);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катание на коньках и лыжах в зимний период (имеется лыжная и коньковая базы)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b/>
          <w:bCs/>
          <w:sz w:val="28"/>
          <w:szCs w:val="28"/>
          <w:shd w:val="clear" w:color="auto" w:fill="FBFBFB"/>
        </w:rPr>
      </w:pPr>
      <w:r>
        <w:rPr>
          <w:b/>
          <w:bCs/>
          <w:sz w:val="28"/>
          <w:szCs w:val="28"/>
          <w:shd w:val="clear" w:color="auto" w:fill="FBFBFB"/>
        </w:rPr>
        <w:t>Модуль «Организация предметно-эстетической среды»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(в «Берёзовой роще» есть свой флаг, гимн и символ лагеря (бренд) – Березовичок);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- работа детской студии телевидения «ВЕСТИ БЕРЁЗОВАЯ РОЩА» (выпуск информационной передачи о смене в форме репортажа. Где образцом для подражания служит  информационная передача канала РОССИЯ-1 «ВЕСТИ»);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  <w:shd w:val="clear" w:color="auto" w:fill="FBFBFB"/>
        </w:rPr>
      </w:pPr>
      <w:r>
        <w:rPr>
          <w:b/>
          <w:bCs/>
          <w:sz w:val="28"/>
          <w:szCs w:val="28"/>
          <w:shd w:val="clear" w:color="auto" w:fill="FBFBFB"/>
        </w:rPr>
        <w:t>Модуль «Профилактика и безопасность»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специализированные проекты и смены;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E4C12" w:rsidRPr="007A50CA" w:rsidRDefault="005E4C12" w:rsidP="00A7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 безопасность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rPr>
          <w:b/>
          <w:bCs/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b/>
          <w:bCs/>
          <w:sz w:val="28"/>
          <w:szCs w:val="28"/>
          <w:shd w:val="clear" w:color="auto" w:fill="FBFBFB"/>
        </w:rPr>
      </w:pPr>
      <w:r>
        <w:rPr>
          <w:b/>
          <w:bCs/>
          <w:sz w:val="28"/>
          <w:szCs w:val="28"/>
          <w:shd w:val="clear" w:color="auto" w:fill="FBFBFB"/>
        </w:rPr>
        <w:t xml:space="preserve"> Модуль «Работа с вожатыми/воспитателями»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  <w:shd w:val="clear" w:color="auto" w:fill="FBFBFB"/>
        </w:rPr>
      </w:pPr>
      <w:r>
        <w:rPr>
          <w:b/>
          <w:bCs/>
          <w:sz w:val="28"/>
          <w:szCs w:val="28"/>
          <w:shd w:val="clear" w:color="auto" w:fill="FBFBFB"/>
        </w:rPr>
        <w:t>ВАРИАТИВНЫЕ МОДУЛИ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  <w:shd w:val="clear" w:color="auto" w:fill="FBFBFB"/>
        </w:rPr>
      </w:pPr>
      <w:r>
        <w:rPr>
          <w:b/>
          <w:bCs/>
          <w:sz w:val="28"/>
          <w:szCs w:val="28"/>
          <w:shd w:val="clear" w:color="auto" w:fill="FBFBFB"/>
        </w:rPr>
        <w:t>Модуль «Работа с родителями»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На групповом уровне: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- создание родительских групп каждого отряда в социальной сети для информирования родителей о жизни детей в лагере, для обсуждения и устранения возникающих проблем, ответов на вопросы а также осуществляются виртуальные консультации психологов и педагогов.  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На индивидуальном уровне: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rPr>
          <w:sz w:val="28"/>
          <w:szCs w:val="28"/>
          <w:shd w:val="clear" w:color="auto" w:fill="FBFBFB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bCs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Модуль «Детское медиапространство»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детская студия телевидения «Вести Берёзовая роща», в рамках которой создаются информационная передача в форме репортажа, ролики, клипы,  с акцентом на этическое, эстетическое, патриотическое просвещение аудитории;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участие детей в региональных или всероссийских конкурсах </w:t>
      </w:r>
      <w:r>
        <w:rPr>
          <w:sz w:val="28"/>
          <w:szCs w:val="28"/>
          <w:shd w:val="clear" w:color="auto" w:fill="FFFFFF"/>
        </w:rPr>
        <w:t>детских медиа: «Лето в объективе», «Диво России», «Диво Евразии».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  <w:shd w:val="clear" w:color="auto" w:fill="FFFFFF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Модуль </w:t>
      </w:r>
      <w:r>
        <w:rPr>
          <w:b/>
          <w:bCs/>
          <w:sz w:val="28"/>
          <w:szCs w:val="28"/>
        </w:rPr>
        <w:t>«Цифровая среда воспитания»</w:t>
      </w:r>
    </w:p>
    <w:p w:rsidR="005E4C12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E4C12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5E4C12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E4C12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5E4C12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E4C12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5E4C12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освещение деятельности детского лагеря в официальных группах в социальных сетях и на официальном сайте детского лагеря.(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К: </w:t>
      </w:r>
      <w:r w:rsidRPr="00793F13">
        <w:rPr>
          <w:rFonts w:ascii="Times New Roman" w:hAnsi="Times New Roman" w:cs="Times New Roman"/>
          <w:sz w:val="28"/>
          <w:szCs w:val="28"/>
          <w:lang w:val="ru-RU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>ЯВРОЩЕ;</w:t>
      </w:r>
    </w:p>
    <w:p w:rsidR="005E4C12" w:rsidRPr="00793F13" w:rsidRDefault="005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Одноклассники: Детский лагерь «Берёзова роща»; </w:t>
      </w:r>
      <w:r w:rsidRPr="00793F13">
        <w:rPr>
          <w:rFonts w:ascii="Times New Roman" w:hAnsi="Times New Roman" w:cs="Times New Roman"/>
          <w:sz w:val="28"/>
          <w:szCs w:val="28"/>
        </w:rPr>
        <w:t>http</w:t>
      </w:r>
      <w:r w:rsidRPr="00793F13">
        <w:rPr>
          <w:rFonts w:ascii="Times New Roman" w:hAnsi="Times New Roman" w:cs="Times New Roman"/>
          <w:sz w:val="28"/>
          <w:szCs w:val="28"/>
          <w:lang w:val="ru-RU"/>
        </w:rPr>
        <w:t>://березовая-роща-дсол.рф/</w:t>
      </w:r>
      <w:r w:rsidRPr="00793F13">
        <w:rPr>
          <w:rFonts w:ascii="Times New Roman" w:hAnsi="Times New Roman" w:cs="Times New Roman"/>
          <w:sz w:val="28"/>
          <w:szCs w:val="28"/>
        </w:rPr>
        <w:t>kontakty</w:t>
      </w:r>
      <w:r w:rsidRPr="00793F13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E4C12" w:rsidRDefault="005E4C12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outlineLvl w:val="0"/>
        <w:rPr>
          <w:b/>
          <w:bCs/>
          <w:sz w:val="28"/>
          <w:szCs w:val="28"/>
          <w:lang w:eastAsia="ko-KR"/>
        </w:rPr>
      </w:pPr>
    </w:p>
    <w:p w:rsidR="005E4C12" w:rsidRDefault="005E4C12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ko-KR"/>
        </w:rPr>
        <w:t xml:space="preserve"> Модуль «Социальное партнерство»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5E4C12" w:rsidRDefault="005E4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E4C12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  <w:r w:rsidRPr="00E975F3">
        <w:rPr>
          <w:color w:val="000000"/>
          <w:sz w:val="28"/>
          <w:szCs w:val="28"/>
        </w:rPr>
        <w:t>- сотрудничество с региональным центром тестирования ВФСК ГТО</w:t>
      </w:r>
      <w:r>
        <w:rPr>
          <w:color w:val="000000"/>
          <w:sz w:val="28"/>
          <w:szCs w:val="28"/>
        </w:rPr>
        <w:t>, организация межрегиональных фестивалей, смен, для разных возрастов профессий и социальных групп;</w:t>
      </w: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  <w:r w:rsidRPr="00E975F3">
        <w:rPr>
          <w:color w:val="000000"/>
          <w:sz w:val="28"/>
          <w:szCs w:val="28"/>
        </w:rPr>
        <w:t xml:space="preserve">-сольные и сборные концерты творческих коллективов ЦКиО г. Иванова: ОЭА«А+Б», «Иберия», ОАКТ «Возрождение»,  </w:t>
      </w: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  <w:r w:rsidRPr="00E975F3">
        <w:rPr>
          <w:color w:val="000000"/>
          <w:sz w:val="28"/>
          <w:szCs w:val="28"/>
        </w:rPr>
        <w:t>-сольные и сборные концерты коллективов Дворца ОКМЦИКТ: ОЭА «Неразлучные друзья», ОАЭ Загадка, «ДАРР», представления народной цирковой студии «Арлекино», спектакли НТЮЗа,</w:t>
      </w: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  <w:r w:rsidRPr="00E975F3">
        <w:rPr>
          <w:color w:val="000000"/>
          <w:sz w:val="28"/>
          <w:szCs w:val="28"/>
        </w:rPr>
        <w:t>-концерты образцовых коллективов: «Ритм», театра-студии мод «Каламбина» ЦДО Ивановского района.</w:t>
      </w: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  <w:r w:rsidRPr="00E975F3">
        <w:rPr>
          <w:color w:val="000000"/>
          <w:sz w:val="28"/>
          <w:szCs w:val="28"/>
        </w:rPr>
        <w:t>-сотрудничество с театром книги «Корноватка» Ивановской областной библиотеки на ул. Крутицкой. Спектакли и театральные постановки, для детей и юношества по знаковым историческим событиям в истории нашей родины; по творчеству и произведениям русских, советских и мировых классиков детской литературы;</w:t>
      </w: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  <w:r w:rsidRPr="00E975F3">
        <w:rPr>
          <w:color w:val="000000"/>
          <w:sz w:val="28"/>
          <w:szCs w:val="28"/>
        </w:rPr>
        <w:t xml:space="preserve"> -встречи и совместные мероприятия с союзом писателей Ивановской области; </w:t>
      </w: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</w:p>
    <w:p w:rsidR="005E4C12" w:rsidRPr="00E975F3" w:rsidRDefault="005E4C12" w:rsidP="00E9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color w:val="000000"/>
          <w:sz w:val="28"/>
          <w:szCs w:val="28"/>
        </w:rPr>
      </w:pPr>
      <w:r w:rsidRPr="00E975F3">
        <w:rPr>
          <w:color w:val="000000"/>
          <w:sz w:val="28"/>
          <w:szCs w:val="28"/>
        </w:rPr>
        <w:t xml:space="preserve">-Показ спектаклей, литературно-музыкальных композиций, встреч с актёрами </w:t>
      </w:r>
      <w:r>
        <w:rPr>
          <w:color w:val="000000"/>
          <w:sz w:val="28"/>
          <w:szCs w:val="28"/>
        </w:rPr>
        <w:t>Заслуженного коллектива Ивановской области Н</w:t>
      </w:r>
      <w:r w:rsidRPr="00E975F3">
        <w:rPr>
          <w:color w:val="000000"/>
          <w:sz w:val="28"/>
          <w:szCs w:val="28"/>
        </w:rPr>
        <w:t>ародного театра юного зрителя</w:t>
      </w:r>
      <w:r>
        <w:rPr>
          <w:color w:val="000000"/>
          <w:sz w:val="28"/>
          <w:szCs w:val="28"/>
        </w:rPr>
        <w:t xml:space="preserve"> г. Иванова</w:t>
      </w:r>
      <w:r w:rsidRPr="00E975F3">
        <w:rPr>
          <w:color w:val="000000"/>
          <w:sz w:val="28"/>
          <w:szCs w:val="28"/>
        </w:rPr>
        <w:t>. Организация совместных проектов (конкурсов художественного чтения, творческих мастерских по гриму, актёрскому мастерству, реквизиторскому искусству для детей, отдыхающих в лагере. Творческие встречи с актёрами и  гл. режиссёром НТЮЗа заслуженным работником культуры РФ, писателем и поэтом  Валерием Масловым.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творческий характер деятельности;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многопрофильность;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характеристики уклада детского лагеря 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color w:val="000000"/>
          <w:sz w:val="28"/>
          <w:szCs w:val="28"/>
        </w:rPr>
        <w:t>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социальных партнеров;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outlineLvl w:val="0"/>
        <w:rPr>
          <w:b/>
          <w:bCs/>
          <w:color w:val="000000"/>
          <w:sz w:val="28"/>
          <w:szCs w:val="28"/>
        </w:rPr>
      </w:pP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sz w:val="28"/>
          <w:szCs w:val="28"/>
        </w:rPr>
        <w:t xml:space="preserve"> совершенствования воспитательной работы в детском лагере.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Состояние </w:t>
      </w:r>
      <w:r>
        <w:rPr>
          <w:sz w:val="28"/>
          <w:szCs w:val="28"/>
        </w:rPr>
        <w:t>организуемой в детском лагере совместной деятельности детей и взрослых.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sz w:val="28"/>
          <w:szCs w:val="28"/>
        </w:rPr>
        <w:t xml:space="preserve"> совместной деятельности детей и взрослых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Внимание сосредотачивается на вопросах, связанных с качеством </w:t>
      </w:r>
      <w:r>
        <w:rPr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  <w:sectPr w:rsidR="005E4C12">
          <w:headerReference w:type="default" r:id="rId7"/>
          <w:foot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E4C12" w:rsidRPr="006606DB" w:rsidRDefault="005E4C12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before="0" w:after="0"/>
        <w:ind w:right="-6"/>
        <w:jc w:val="right"/>
        <w:rPr>
          <w:b/>
          <w:bCs/>
          <w:sz w:val="28"/>
          <w:szCs w:val="28"/>
        </w:rPr>
      </w:pPr>
      <w:r w:rsidRPr="006606DB">
        <w:rPr>
          <w:b/>
          <w:bCs/>
          <w:sz w:val="28"/>
          <w:szCs w:val="28"/>
        </w:rPr>
        <w:t>приложение</w:t>
      </w:r>
    </w:p>
    <w:p w:rsidR="005E4C12" w:rsidRDefault="005E4C12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ДЕТСКОГО  САНАТОРНОГО  ЛАГЕРЯ КРУГЛОГОДИЧНОГО ДЕЙСТВИЯ </w:t>
      </w:r>
    </w:p>
    <w:p w:rsidR="005E4C12" w:rsidRDefault="005E4C12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«БЕРЁЗОВАЯ РОЩА»</w:t>
      </w:r>
    </w:p>
    <w:p w:rsidR="005E4C12" w:rsidRDefault="005E4C12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2022 год</w:t>
      </w:r>
    </w:p>
    <w:p w:rsidR="005E4C12" w:rsidRDefault="005E4C12" w:rsidP="007844A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5E4C12" w:rsidRPr="007844A8" w:rsidRDefault="005E4C12" w:rsidP="007844A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CharAttribute0"/>
        </w:rPr>
      </w:pPr>
      <w:r>
        <w:rPr>
          <w:rStyle w:val="CharAttribute0"/>
        </w:rPr>
        <w:t xml:space="preserve">      </w:t>
      </w:r>
      <w:r w:rsidRPr="007844A8">
        <w:rPr>
          <w:rStyle w:val="CharAttribute0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E4C12" w:rsidRDefault="005E4C12" w:rsidP="007844A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CharAttribute0"/>
        </w:rPr>
      </w:pPr>
      <w:r w:rsidRPr="007844A8">
        <w:rPr>
          <w:rStyle w:val="CharAttribute0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  <w:r>
        <w:rPr>
          <w:rStyle w:val="CharAttribute0"/>
        </w:rPr>
        <w:t xml:space="preserve"> </w:t>
      </w:r>
    </w:p>
    <w:p w:rsidR="005E4C12" w:rsidRPr="007844A8" w:rsidRDefault="005E4C12" w:rsidP="007844A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CharAttribute0"/>
        </w:rPr>
      </w:pPr>
    </w:p>
    <w:p w:rsidR="005E4C12" w:rsidRPr="007844A8" w:rsidRDefault="005E4C12" w:rsidP="007844A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CharAttribute0"/>
        </w:rPr>
      </w:pPr>
      <w:r w:rsidRPr="007844A8">
        <w:rPr>
          <w:rStyle w:val="CharAttribute0"/>
        </w:rPr>
        <w:t>Год посвящен - культурному наследию народов России.</w:t>
      </w:r>
    </w:p>
    <w:p w:rsidR="005E4C12" w:rsidRPr="007844A8" w:rsidRDefault="005E4C12" w:rsidP="00784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rStyle w:val="CharAttribute0"/>
        </w:rPr>
      </w:pPr>
    </w:p>
    <w:tbl>
      <w:tblPr>
        <w:tblW w:w="145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A0"/>
      </w:tblPr>
      <w:tblGrid>
        <w:gridCol w:w="968"/>
        <w:gridCol w:w="23"/>
        <w:gridCol w:w="15"/>
        <w:gridCol w:w="139"/>
        <w:gridCol w:w="15"/>
        <w:gridCol w:w="48"/>
        <w:gridCol w:w="78"/>
        <w:gridCol w:w="92"/>
        <w:gridCol w:w="46"/>
        <w:gridCol w:w="76"/>
        <w:gridCol w:w="16"/>
        <w:gridCol w:w="15"/>
        <w:gridCol w:w="15"/>
        <w:gridCol w:w="31"/>
        <w:gridCol w:w="4592"/>
        <w:gridCol w:w="30"/>
        <w:gridCol w:w="15"/>
        <w:gridCol w:w="16"/>
        <w:gridCol w:w="14"/>
        <w:gridCol w:w="80"/>
        <w:gridCol w:w="109"/>
        <w:gridCol w:w="46"/>
        <w:gridCol w:w="31"/>
        <w:gridCol w:w="30"/>
        <w:gridCol w:w="139"/>
        <w:gridCol w:w="30"/>
        <w:gridCol w:w="15"/>
        <w:gridCol w:w="138"/>
        <w:gridCol w:w="1307"/>
        <w:gridCol w:w="52"/>
        <w:gridCol w:w="31"/>
        <w:gridCol w:w="63"/>
        <w:gridCol w:w="64"/>
        <w:gridCol w:w="46"/>
        <w:gridCol w:w="30"/>
        <w:gridCol w:w="32"/>
        <w:gridCol w:w="60"/>
        <w:gridCol w:w="46"/>
        <w:gridCol w:w="1977"/>
        <w:gridCol w:w="56"/>
        <w:gridCol w:w="49"/>
        <w:gridCol w:w="60"/>
        <w:gridCol w:w="79"/>
        <w:gridCol w:w="61"/>
        <w:gridCol w:w="108"/>
        <w:gridCol w:w="139"/>
        <w:gridCol w:w="29"/>
        <w:gridCol w:w="16"/>
        <w:gridCol w:w="107"/>
        <w:gridCol w:w="76"/>
        <w:gridCol w:w="1220"/>
        <w:gridCol w:w="185"/>
        <w:gridCol w:w="111"/>
        <w:gridCol w:w="15"/>
        <w:gridCol w:w="46"/>
        <w:gridCol w:w="106"/>
        <w:gridCol w:w="49"/>
        <w:gridCol w:w="30"/>
        <w:gridCol w:w="31"/>
        <w:gridCol w:w="15"/>
        <w:gridCol w:w="16"/>
        <w:gridCol w:w="16"/>
        <w:gridCol w:w="30"/>
        <w:gridCol w:w="1347"/>
      </w:tblGrid>
      <w:tr w:rsidR="005E4C12">
        <w:trPr>
          <w:trHeight w:val="828"/>
        </w:trPr>
        <w:tc>
          <w:tcPr>
            <w:tcW w:w="969" w:type="dxa"/>
            <w:vMerge w:val="restart"/>
            <w:vAlign w:val="center"/>
          </w:tcPr>
          <w:p w:rsidR="005E4C12" w:rsidRDefault="005E4C12" w:rsidP="00FE3D2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01" w:type="dxa"/>
            <w:gridSpan w:val="14"/>
            <w:vMerge w:val="restart"/>
            <w:tcBorders>
              <w:left w:val="single" w:sz="2" w:space="0" w:color="000000"/>
            </w:tcBorders>
            <w:vAlign w:val="center"/>
          </w:tcPr>
          <w:p w:rsidR="005E4C12" w:rsidRDefault="005E4C12" w:rsidP="00FE3D2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0" w:type="dxa"/>
            <w:gridSpan w:val="14"/>
            <w:vMerge w:val="restart"/>
            <w:tcBorders>
              <w:left w:val="single" w:sz="2" w:space="0" w:color="000000"/>
            </w:tcBorders>
            <w:vAlign w:val="center"/>
          </w:tcPr>
          <w:p w:rsidR="005E4C12" w:rsidRDefault="005E4C12" w:rsidP="00FE3D2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6397" w:type="dxa"/>
            <w:gridSpan w:val="35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4C12" w:rsidRDefault="005E4C12" w:rsidP="00FE3D2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E4C12">
        <w:trPr>
          <w:trHeight w:val="828"/>
        </w:trPr>
        <w:tc>
          <w:tcPr>
            <w:tcW w:w="969" w:type="dxa"/>
            <w:vMerge/>
            <w:vAlign w:val="center"/>
          </w:tcPr>
          <w:p w:rsidR="005E4C12" w:rsidRDefault="005E4C12" w:rsidP="00FE3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5201" w:type="dxa"/>
            <w:gridSpan w:val="14"/>
            <w:vMerge/>
            <w:tcBorders>
              <w:left w:val="single" w:sz="2" w:space="0" w:color="000000"/>
            </w:tcBorders>
            <w:vAlign w:val="center"/>
          </w:tcPr>
          <w:p w:rsidR="005E4C12" w:rsidRDefault="005E4C12" w:rsidP="00FE3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4"/>
            <w:vMerge/>
            <w:tcBorders>
              <w:left w:val="single" w:sz="2" w:space="0" w:color="000000"/>
            </w:tcBorders>
            <w:vAlign w:val="center"/>
          </w:tcPr>
          <w:p w:rsidR="005E4C12" w:rsidRDefault="005E4C12" w:rsidP="00FE3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  <w:vAlign w:val="center"/>
          </w:tcPr>
          <w:p w:rsidR="005E4C12" w:rsidRDefault="005E4C12" w:rsidP="00FE3D2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E4C12" w:rsidRDefault="005E4C12" w:rsidP="00FE3D2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  <w:vAlign w:val="center"/>
          </w:tcPr>
          <w:p w:rsidR="005E4C12" w:rsidRDefault="005E4C12" w:rsidP="00FE3D2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Детский лагерь</w:t>
            </w: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C12" w:rsidRDefault="005E4C12" w:rsidP="00FE3D2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E4C12">
        <w:trPr>
          <w:trHeight w:val="828"/>
        </w:trPr>
        <w:tc>
          <w:tcPr>
            <w:tcW w:w="14567" w:type="dxa"/>
            <w:gridSpan w:val="64"/>
            <w:tcBorders>
              <w:right w:val="single" w:sz="2" w:space="0" w:color="000000"/>
            </w:tcBorders>
            <w:shd w:val="clear" w:color="auto" w:fill="FFFFFF"/>
          </w:tcPr>
          <w:p w:rsidR="005E4C12" w:rsidRPr="007D26D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D26DA">
              <w:rPr>
                <w:b/>
                <w:bCs/>
              </w:rPr>
              <w:t>2.1. Модуль «Будущее России»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rPr>
          <w:trHeight w:val="828"/>
        </w:trPr>
        <w:tc>
          <w:tcPr>
            <w:tcW w:w="969" w:type="dxa"/>
          </w:tcPr>
          <w:p w:rsidR="005E4C12" w:rsidRDefault="005E4C12" w:rsidP="0093218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01" w:type="dxa"/>
            <w:gridSpan w:val="14"/>
            <w:tcBorders>
              <w:left w:val="single" w:sz="2" w:space="0" w:color="000000"/>
            </w:tcBorders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«День России»</w:t>
            </w:r>
          </w:p>
        </w:tc>
        <w:tc>
          <w:tcPr>
            <w:tcW w:w="2000" w:type="dxa"/>
            <w:gridSpan w:val="14"/>
            <w:tcBorders>
              <w:left w:val="single" w:sz="2" w:space="0" w:color="000000"/>
            </w:tcBorders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12.06</w:t>
            </w: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rPr>
          <w:trHeight w:val="828"/>
        </w:trPr>
        <w:tc>
          <w:tcPr>
            <w:tcW w:w="969" w:type="dxa"/>
            <w:shd w:val="clear" w:color="auto" w:fill="FFFFFF"/>
          </w:tcPr>
          <w:p w:rsidR="005E4C12" w:rsidRDefault="005E4C12" w:rsidP="0093218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01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День памяти и скорби</w:t>
            </w:r>
          </w:p>
        </w:tc>
        <w:tc>
          <w:tcPr>
            <w:tcW w:w="2000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22.06</w:t>
            </w: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rPr>
          <w:trHeight w:val="828"/>
        </w:trPr>
        <w:tc>
          <w:tcPr>
            <w:tcW w:w="969" w:type="dxa"/>
            <w:shd w:val="clear" w:color="auto" w:fill="FFFFFF"/>
          </w:tcPr>
          <w:p w:rsidR="005E4C12" w:rsidRDefault="005E4C12" w:rsidP="0093218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1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«День молодёжи»</w:t>
            </w:r>
          </w:p>
        </w:tc>
        <w:tc>
          <w:tcPr>
            <w:tcW w:w="2000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27.06</w:t>
            </w: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rPr>
          <w:trHeight w:val="828"/>
        </w:trPr>
        <w:tc>
          <w:tcPr>
            <w:tcW w:w="969" w:type="dxa"/>
            <w:shd w:val="clear" w:color="auto" w:fill="FFFFFF"/>
          </w:tcPr>
          <w:p w:rsidR="005E4C12" w:rsidRDefault="005E4C12" w:rsidP="0093218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1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День семьи, любви и верности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000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08.07</w:t>
            </w: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rPr>
          <w:trHeight w:val="828"/>
        </w:trPr>
        <w:tc>
          <w:tcPr>
            <w:tcW w:w="969" w:type="dxa"/>
            <w:shd w:val="clear" w:color="auto" w:fill="FFFFFF"/>
          </w:tcPr>
          <w:p w:rsidR="005E4C12" w:rsidRDefault="005E4C12" w:rsidP="0093218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1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2098A">
              <w:t>День физкультурника</w:t>
            </w:r>
          </w:p>
        </w:tc>
        <w:tc>
          <w:tcPr>
            <w:tcW w:w="2000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14.08</w:t>
            </w: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rPr>
          <w:trHeight w:val="828"/>
        </w:trPr>
        <w:tc>
          <w:tcPr>
            <w:tcW w:w="969" w:type="dxa"/>
            <w:shd w:val="clear" w:color="auto" w:fill="FFFFFF"/>
          </w:tcPr>
          <w:p w:rsidR="005E4C12" w:rsidRDefault="005E4C12" w:rsidP="0093218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1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Pr="0032098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81593D">
              <w:t>День государственного флага Российской Федерации;</w:t>
            </w:r>
          </w:p>
        </w:tc>
        <w:tc>
          <w:tcPr>
            <w:tcW w:w="2000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1593D">
              <w:t>22</w:t>
            </w:r>
            <w:r>
              <w:t>.08</w:t>
            </w: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rPr>
          <w:trHeight w:val="828"/>
        </w:trPr>
        <w:tc>
          <w:tcPr>
            <w:tcW w:w="969" w:type="dxa"/>
            <w:shd w:val="clear" w:color="auto" w:fill="FFFFFF"/>
          </w:tcPr>
          <w:p w:rsidR="005E4C12" w:rsidRDefault="005E4C12" w:rsidP="0093218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1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Pr="0032098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81593D">
              <w:t>День российского кино.</w:t>
            </w:r>
          </w:p>
        </w:tc>
        <w:tc>
          <w:tcPr>
            <w:tcW w:w="2000" w:type="dxa"/>
            <w:gridSpan w:val="14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27.08</w:t>
            </w:r>
          </w:p>
        </w:tc>
        <w:tc>
          <w:tcPr>
            <w:tcW w:w="2401" w:type="dxa"/>
            <w:gridSpan w:val="10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00" w:type="dxa"/>
            <w:gridSpan w:val="12"/>
            <w:tcBorders>
              <w:lef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996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Pr="003D43EB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  <w:rPr>
                <w:b/>
                <w:bCs/>
              </w:rPr>
            </w:pPr>
            <w:r w:rsidRPr="003D43EB">
              <w:rPr>
                <w:b/>
                <w:bCs/>
              </w:rPr>
              <w:t>2.2. Модуль «Ключевые мероприятия детского лагеря»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992" w:type="dxa"/>
            <w:gridSpan w:val="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8</w:t>
            </w:r>
          </w:p>
        </w:tc>
        <w:tc>
          <w:tcPr>
            <w:tcW w:w="5208" w:type="dxa"/>
            <w:gridSpan w:val="14"/>
          </w:tcPr>
          <w:p w:rsidR="005E4C12" w:rsidRDefault="005E4C12" w:rsidP="00882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Торжественное открытие (презентации смены)</w:t>
            </w:r>
          </w:p>
          <w:p w:rsidR="005E4C12" w:rsidRDefault="005E4C12" w:rsidP="00882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882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053" w:type="dxa"/>
            <w:gridSpan w:val="15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882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В на 3-5 день </w:t>
            </w:r>
          </w:p>
        </w:tc>
        <w:tc>
          <w:tcPr>
            <w:tcW w:w="2374" w:type="dxa"/>
            <w:gridSpan w:val="9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29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81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992" w:type="dxa"/>
            <w:gridSpan w:val="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9</w:t>
            </w:r>
          </w:p>
        </w:tc>
        <w:tc>
          <w:tcPr>
            <w:tcW w:w="5208" w:type="dxa"/>
            <w:gridSpan w:val="14"/>
          </w:tcPr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Игра «Граница» (сбивание мячом пограничных столбов на половине поля противника)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Игра «4 мяча» (игра через волейбольную сетку. Задача перебросить свои два мяча и два мяча противника на его половину, считается голом).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Игра «Берега» на половинах потенциальных противников находятся по пиратскому кораблю (спущенные волейбольные мячи). Задача команд (по 3-5чел) быстрее перегнать пиратский корабль с помощью пушки(мяча) на половину противника за одинаковое количество выстрелов(ударов)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Игра «Мегабол» - футбол с огромным мячом. Проводится для младших подростков. Для старших - в комической форме.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Игра «Шахматы» - В игре чертится на асфальте шахматная доска. Дети - шахматные фигуры выполняют соревнуясь с противником различные несложные задания (например перетащить противника в свою клетку) и.т.д.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Игра Pain-ball. Одновременно играют  две команды. В каждой по два участника. Задача которых состоит в том, чтобы перебросить на скорость все мячи не своего цвета в ведра противника. А в своём ведре собрать мячи своего цвета, не дав это сделать первым соперникам. Участвуют по 3-5 пар от каждого отряда.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Игра «Футбоулинг» -  объединение футбола и боулинга. Командная игра пять на пять Три девочки и два мальчика. Цель игры сбить кегли расставленные на половине футбольного поля противника, защищая свои кегли. Кегли сбивают мячом. Причём мальчики играют только ногами, а девочки могут играть и руками.  Мяч для игры в футбоулинг нестандартный в 4 раза больше футбольного мяча.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Эстафета«Ice-поп» (катание с ледяной горы команды от отряда на время)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«Целовальная эстафета» (игровая эстафета о роли поцелуев у разных народов и в разных жизненных» ситуациях)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«Канцелярская эстафета» (с канцелярскими предметами)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«Цветочная эстафета» (эстафета с воображаемые цветоводческими манипуляциями от  посадки цветов до составления букета)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Эстафета «Тили-тесто» (игровая бракосочетательная эстафета)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«Буквенная эстафета» (эстафета с решением ребусов составлением слов)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«Шифровальная эстафета» (эстафета с расшифровкой слов и фраз)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«Водительская эстафета» -игровая: эстафета по мотивам профессиональных навыков водителей.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«Спецовочная эстафета» – эстафета с одеванием элементов спецодежды.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«Саночная эстафета» –эстафета с разными способами катания на санках;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«Коронная эстафета»- изготовлением в процессе эстафеты короны и шуточная коронация в конце;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«Ежовая эстафета». Игровая эстафета об особенностей поведения, людских ассоциаций и представлений о ежах.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Эстафета «12 палочек». Одновременно участвуют  2 команды. Задача участников двигаясь по обозначенному кругу разбросать с помощью мини-катапульты палочки противника и как можно быстрее собрать свои, передав эстафету следующему.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Шариковая эстафета. Игровая Эстафета с воздушными шарами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-КЭК –серия конкурсов (конкурс экспромтов) -  развлекательный;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-Шоу Ролевая игра «Семья» - творческий, развлекательный;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-КАМ (конкурс актёрского мастерства) - творческий, развивающий,      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-Здравствуй - Я - развлекательный;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-Шоу сорванцов - развлекательный;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-Шоу маленьких разбойниц - развлекательный;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-Игра «Мы- славяне» - исторический, познавательный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 Star-Тeen - танцевально-развлекательный, творческий;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-«Слабо?» - развлекательный;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-«Конкурс вокалистов» - творческий;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-«Конкурс эстрадных пародий» - творческий;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-«Литературно-музыкальный вечер» - познавательный, творческий, эстетический.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-«Вечер бардовской песни» - творческий, эстетический, познавательный.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-«Рыцарский турнир» - творческий, развлекательный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-«Военно-спортивная эстафета» -патриотический;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-«Волшебное слово» - танцевально-развлекательный, интеллектуальный.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-«Зов предков» - исторический, познавательный;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-«День нужных дел» -трудовой;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-«Туристическая эстафета»- познавательный, спортивный;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-«Круговая эстафета» -спортивный;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-«Конкурс инсценированных сказок»- творческий;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-«Норвежская эстафета» - спортивный;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-«Шуточная олимпиада» - пародирование видов спорта (развекательный, спортивный);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-«Галопом по Европам» - танцевальный, познавательный;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-«Турнир привидений» - развлекательный;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-«Конкурс чтецов» - творческий;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-«Конкурс эстрадных пародий» - развлекательный, творческий;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 «Свободный микрофон» творческий, развивающий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«Серия  «Фото-кросс» - художественное, творческое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Квест «По следам ВАЙБЕРА» интеллектуальное, командное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«Играград» -развлекательное, познавательное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 w:rsidRPr="001567D7">
              <w:t>“</w:t>
            </w:r>
            <w:r>
              <w:rPr>
                <w:lang w:val="en-US"/>
              </w:rPr>
              <w:t>Just</w:t>
            </w:r>
            <w:r w:rsidRPr="001567D7">
              <w:t>-</w:t>
            </w:r>
            <w:r>
              <w:rPr>
                <w:lang w:val="en-US"/>
              </w:rPr>
              <w:t>dance</w:t>
            </w:r>
            <w:r w:rsidRPr="001567D7">
              <w:t>”</w:t>
            </w:r>
            <w:r>
              <w:t xml:space="preserve"> – командное, развлекательное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«Супер- Дженга» - развлкательное спортивное</w:t>
            </w:r>
          </w:p>
          <w:p w:rsidR="005E4C12" w:rsidRPr="001567D7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Мега- Твистер» командное, спортивное</w:t>
            </w: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15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882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053" w:type="dxa"/>
            <w:gridSpan w:val="15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В течение смены</w:t>
            </w:r>
          </w:p>
        </w:tc>
        <w:tc>
          <w:tcPr>
            <w:tcW w:w="2374" w:type="dxa"/>
            <w:gridSpan w:val="9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29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81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992" w:type="dxa"/>
            <w:gridSpan w:val="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10</w:t>
            </w:r>
          </w:p>
        </w:tc>
        <w:tc>
          <w:tcPr>
            <w:tcW w:w="5208" w:type="dxa"/>
            <w:gridSpan w:val="14"/>
          </w:tcPr>
          <w:p w:rsidR="005E4C12" w:rsidRDefault="005E4C12" w:rsidP="00882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 w:rsidRPr="00882E77">
              <w:t>Прощальный концерт. Закрытие смены</w:t>
            </w:r>
          </w:p>
        </w:tc>
        <w:tc>
          <w:tcPr>
            <w:tcW w:w="2053" w:type="dxa"/>
            <w:gridSpan w:val="15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На 20 день смены</w:t>
            </w:r>
          </w:p>
        </w:tc>
        <w:tc>
          <w:tcPr>
            <w:tcW w:w="2374" w:type="dxa"/>
            <w:gridSpan w:val="9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29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81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Pr="005D5B0F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5D5B0F">
              <w:rPr>
                <w:b/>
                <w:bCs/>
              </w:rPr>
              <w:t>Модуль «Отрядная работа»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11</w:t>
            </w:r>
          </w:p>
        </w:tc>
        <w:tc>
          <w:tcPr>
            <w:tcW w:w="5208" w:type="dxa"/>
            <w:gridSpan w:val="14"/>
          </w:tcPr>
          <w:p w:rsidR="005E4C12" w:rsidRDefault="005E4C12" w:rsidP="005D5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Игр-часы.  Первые разнонаправленные КТД с отрядом на выявление способностей, знакомству и сплочению детей 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1-2 день</w:t>
            </w: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12</w:t>
            </w:r>
          </w:p>
        </w:tc>
        <w:tc>
          <w:tcPr>
            <w:tcW w:w="5208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 w:rsidRPr="005D5B0F">
              <w:t xml:space="preserve">Экскурсия по лагерю. Подготовка к открытию  тематической смены </w:t>
            </w:r>
            <w:r>
              <w:t xml:space="preserve">Разработка отрядной легенды, кричалки, эмблемы. 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2-3 день.</w:t>
            </w: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13</w:t>
            </w:r>
          </w:p>
        </w:tc>
        <w:tc>
          <w:tcPr>
            <w:tcW w:w="5208" w:type="dxa"/>
            <w:gridSpan w:val="14"/>
          </w:tcPr>
          <w:p w:rsidR="005E4C12" w:rsidRPr="005D5B0F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Подготовка к открытию смены:(выучить гимн лагеря и смены, проверка знания гимна России). Подготовка к творческому выступлению своего отряда на открытие тематической смены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3-4 день</w:t>
            </w: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14</w:t>
            </w:r>
          </w:p>
        </w:tc>
        <w:tc>
          <w:tcPr>
            <w:tcW w:w="5208" w:type="dxa"/>
            <w:gridSpan w:val="14"/>
          </w:tcPr>
          <w:p w:rsidR="005E4C12" w:rsidRDefault="005E4C12" w:rsidP="005E0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Участие в открытии смены. Подготовка к</w:t>
            </w:r>
            <w:r w:rsidRPr="005E0F7F">
              <w:rPr>
                <w:b/>
                <w:bCs/>
                <w:i/>
                <w:iCs/>
              </w:rPr>
              <w:t xml:space="preserve"> РИД и Д</w:t>
            </w:r>
            <w:r>
              <w:t xml:space="preserve"> и отрядному планированию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5 день</w:t>
            </w: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15.</w:t>
            </w:r>
          </w:p>
        </w:tc>
        <w:tc>
          <w:tcPr>
            <w:tcW w:w="5208" w:type="dxa"/>
            <w:gridSpan w:val="14"/>
          </w:tcPr>
          <w:p w:rsidR="005E4C12" w:rsidRDefault="005E4C12" w:rsidP="005E0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Разведка интересных дел и друзей. Отрядное планирование. Структурное оформление отряда. Начало основного периода.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6 день</w:t>
            </w: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16. </w:t>
            </w:r>
          </w:p>
        </w:tc>
        <w:tc>
          <w:tcPr>
            <w:tcW w:w="5208" w:type="dxa"/>
            <w:gridSpan w:val="14"/>
          </w:tcPr>
          <w:p w:rsidR="005E4C12" w:rsidRDefault="005E4C12" w:rsidP="005E0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Работа творческих групп по подготовке, проведению, и анализу отрядных и общелагерных дел.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7-18 ден.</w:t>
            </w: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16.</w:t>
            </w:r>
          </w:p>
        </w:tc>
        <w:tc>
          <w:tcPr>
            <w:tcW w:w="5208" w:type="dxa"/>
            <w:gridSpan w:val="14"/>
          </w:tcPr>
          <w:p w:rsidR="005E4C12" w:rsidRDefault="005E4C12" w:rsidP="005E0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Заключительный период. Подготовка к прощальному концерту, вечеру сюрпризов 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007" w:type="dxa"/>
            <w:gridSpan w:val="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17.</w:t>
            </w:r>
          </w:p>
        </w:tc>
        <w:tc>
          <w:tcPr>
            <w:tcW w:w="5208" w:type="dxa"/>
            <w:gridSpan w:val="14"/>
          </w:tcPr>
          <w:p w:rsidR="005E4C12" w:rsidRDefault="005E4C12" w:rsidP="005E0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Прощальный Концерт, Вечер сюрприов.</w:t>
            </w:r>
          </w:p>
          <w:p w:rsidR="005E4C12" w:rsidRDefault="005E4C12" w:rsidP="005E0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Торжественное закрытие смены. Разъезд</w:t>
            </w:r>
          </w:p>
        </w:tc>
        <w:tc>
          <w:tcPr>
            <w:tcW w:w="2007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20 -21 день смены</w:t>
            </w:r>
          </w:p>
        </w:tc>
        <w:tc>
          <w:tcPr>
            <w:tcW w:w="2454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700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5E4C12" w:rsidRPr="00262101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t xml:space="preserve"> </w:t>
            </w:r>
            <w:r w:rsidRPr="00262101">
              <w:rPr>
                <w:b/>
                <w:bCs/>
              </w:rPr>
              <w:t>Модуль «Коллективно-творческое дело (КТД)»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161" w:type="dxa"/>
            <w:gridSpan w:val="5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18.</w:t>
            </w:r>
          </w:p>
        </w:tc>
        <w:tc>
          <w:tcPr>
            <w:tcW w:w="5084" w:type="dxa"/>
            <w:gridSpan w:val="14"/>
          </w:tcPr>
          <w:p w:rsidR="005E4C12" w:rsidRDefault="005E4C12" w:rsidP="002621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В системе воспитательной работы лагеря используется технология коллективно-творческой деятельности И.П. Иванова</w:t>
            </w:r>
          </w:p>
        </w:tc>
        <w:tc>
          <w:tcPr>
            <w:tcW w:w="2071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360" w:type="dxa"/>
            <w:gridSpan w:val="9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206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685" w:type="dxa"/>
            <w:gridSpan w:val="10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Pr="00A414AC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t xml:space="preserve"> </w:t>
            </w:r>
            <w:r w:rsidRPr="00A414AC">
              <w:rPr>
                <w:b/>
                <w:bCs/>
              </w:rPr>
              <w:t>Модуль «Самоуправление»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146" w:type="dxa"/>
            <w:gridSpan w:val="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19.</w:t>
            </w:r>
          </w:p>
        </w:tc>
        <w:tc>
          <w:tcPr>
            <w:tcW w:w="5085" w:type="dxa"/>
            <w:gridSpan w:val="14"/>
          </w:tcPr>
          <w:p w:rsidR="005E4C12" w:rsidRDefault="005E4C12" w:rsidP="00A4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Все организационные моменты   в отрядах и лагере решаются через совет дежурных командиров. Содержания смены через совет командиров, который возглавляют два заместителя начальника лагеря по воспитательной работе.</w:t>
            </w:r>
          </w:p>
        </w:tc>
        <w:tc>
          <w:tcPr>
            <w:tcW w:w="2085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360" w:type="dxa"/>
            <w:gridSpan w:val="9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252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639" w:type="dxa"/>
            <w:gridSpan w:val="9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                          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Модуль «Дополнительное образование»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209" w:type="dxa"/>
            <w:gridSpan w:val="6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20.</w:t>
            </w:r>
          </w:p>
        </w:tc>
        <w:tc>
          <w:tcPr>
            <w:tcW w:w="5116" w:type="dxa"/>
            <w:gridSpan w:val="14"/>
          </w:tcPr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  <w:rPr>
                <w:u w:val="single"/>
              </w:rPr>
            </w:pPr>
            <w:r>
              <w:rPr>
                <w:u w:val="single"/>
              </w:rPr>
              <w:t xml:space="preserve">В Берёзовой роще. Каждая смена тематическая. Вот примеры идей двух пршедших </w:t>
            </w:r>
            <w:r w:rsidRPr="00A543A7">
              <w:rPr>
                <w:u w:val="single"/>
              </w:rPr>
              <w:t xml:space="preserve"> тематических смен:</w:t>
            </w:r>
          </w:p>
          <w:p w:rsidR="005E4C12" w:rsidRPr="00A543A7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  <w:rPr>
                <w:u w:val="single"/>
              </w:rPr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                             Смена «ИВАНО-ВО!» Июнь-июль 2021 г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     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    Чем знаменита Ивановская губерния, чем богата? Какой вклад внесла  в историю  развития нашей страны, экономику, культуру, образование, победу в ВОВ, как и когда она образовалась. Наши великие земляки, прославившие Ивановский край. И конечно  современники, живущие с нами рядом, которые и сегодня своим трудом и служением, показывают нам пример искренней, сыновней  любви к своей Малой Родине. Об Ивановской губернии эта смена. И назвали мы её ИВАНО-ВО! (Владимирцы и Костромичи не обижайтесь! Ивановская область состоит из ваших северных и южных территорий. Та что вы нам не просто соседи, а земляки и даже братья и сёстры. Тем более Кострома и Владимир обязательно будут в смене представлены. А как же иначе. Это МЫ!).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Смена «Тарабария». Июнь-2022г.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  Кисси-Мисси и Хагги-Вагги – очередные игрушки с запада, которые захватили умы и завоевали популярность у детей во всём мире. Бизнес нынче, чутко откликается на такие «тренды» и вот уже прилавки в магазинах  от Калининграда до Владивостока завалены зубастыми уродцами, которые придуманы, для того, чтобы с ними обниматься и целоваться, одновременно борясь с брезгливостью, чувством прекрасного, присущему каждому ребёнку, ну и конечно  с детскими страхами. Хорошо, что в моём детстве были Чебурашка, Карлсон, Дядюшка Ау, Домовёнок Кузя и.т.д.  Они – иммунитет от сегодняшнего безвкусия. Но прошлые герои, не герои для современных детей. А значит, таких героев нужно создать. А это не так уж трудно, ведь они у нас есть! Сколько наречий, существительных и междометий с редупликациями есть в русском языке, «кисям мисям» и не снилось. И пусть многие будущие кукольные имена звучат по-тарабарски, нам это только на руку.  Потому что только в Тарабарии и придумываются такие вещи. Только здесь есть  знаменитые тарабарские кукольные кутерье (КУ-КУ), дизайнеры кукол (ДИКУ), кукольные писатели (КУПИ). Осталось создать их образы, наделить их качествами и воплотить в материале.</w:t>
            </w:r>
          </w:p>
          <w:p w:rsidR="005E4C12" w:rsidRDefault="005E4C12" w:rsidP="00A4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991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Каждую смену</w:t>
            </w:r>
          </w:p>
        </w:tc>
        <w:tc>
          <w:tcPr>
            <w:tcW w:w="2420" w:type="dxa"/>
            <w:gridSpan w:val="10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298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533" w:type="dxa"/>
            <w:gridSpan w:val="8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5E4C12" w:rsidRPr="00750B08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t xml:space="preserve"> </w:t>
            </w:r>
            <w:r w:rsidRPr="00750B08">
              <w:rPr>
                <w:b/>
                <w:bCs/>
              </w:rPr>
              <w:t>Модуль «Здоровый образ жизни»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287" w:type="dxa"/>
            <w:gridSpan w:val="7"/>
          </w:tcPr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  <w:jc w:val="center"/>
            </w:pPr>
            <w:r>
              <w:t>21.</w:t>
            </w:r>
          </w:p>
        </w:tc>
        <w:tc>
          <w:tcPr>
            <w:tcW w:w="5147" w:type="dxa"/>
            <w:gridSpan w:val="14"/>
          </w:tcPr>
          <w:p w:rsidR="005E4C12" w:rsidRDefault="005E4C12" w:rsidP="00750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Первенства лагеря по основным игровым видам спорта (снайпер, футбол, пионербол, волейбол, баскетбол, регби русская лапта, зимой-хоккей с мячом)</w:t>
            </w:r>
          </w:p>
          <w:p w:rsidR="005E4C12" w:rsidRDefault="005E4C12" w:rsidP="00750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 купание в озере и катание на катамаранах в летний период;</w:t>
            </w:r>
          </w:p>
          <w:p w:rsidR="005E4C12" w:rsidRDefault="005E4C12" w:rsidP="00750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 купание в крытом бассейне (круглогодично);</w:t>
            </w:r>
          </w:p>
          <w:p w:rsidR="005E4C12" w:rsidRDefault="005E4C12" w:rsidP="00750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 катание на коньках и лыжах в зимний период (имеется лыжная и коньковая базы)</w:t>
            </w:r>
          </w:p>
        </w:tc>
        <w:tc>
          <w:tcPr>
            <w:tcW w:w="1946" w:type="dxa"/>
            <w:gridSpan w:val="1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Каждую смену</w:t>
            </w:r>
          </w:p>
        </w:tc>
        <w:tc>
          <w:tcPr>
            <w:tcW w:w="2435" w:type="dxa"/>
            <w:gridSpan w:val="10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268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484" w:type="dxa"/>
            <w:gridSpan w:val="7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Pr="00750B08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50B08">
              <w:rPr>
                <w:b/>
                <w:bCs/>
              </w:rPr>
              <w:t>Модуль «Организация предметно-эстетической среды»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379" w:type="dxa"/>
            <w:gridSpan w:val="8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22.</w:t>
            </w:r>
          </w:p>
        </w:tc>
        <w:tc>
          <w:tcPr>
            <w:tcW w:w="5101" w:type="dxa"/>
            <w:gridSpan w:val="14"/>
          </w:tcPr>
          <w:p w:rsidR="005E4C12" w:rsidRDefault="005E4C12" w:rsidP="00A54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Совместная с детьми разработка, создание и популяризация особой лагерной и отрядной символики (в «Берёзовой роще» есть свой флаг, гимн и символ лагеря (бренд) – Березовичок) Ну и конечно, разработанная и обновляемая вместе с детьми </w:t>
            </w:r>
            <w:r w:rsidRPr="0035149C">
              <w:t xml:space="preserve">печатная </w:t>
            </w:r>
            <w:r>
              <w:t xml:space="preserve">и сувенирная продукция с нашим брендом </w:t>
            </w:r>
          </w:p>
          <w:p w:rsidR="005E4C12" w:rsidRDefault="005E4C12" w:rsidP="00A54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54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976" w:type="dxa"/>
            <w:gridSpan w:val="13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420" w:type="dxa"/>
            <w:gridSpan w:val="9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237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454" w:type="dxa"/>
            <w:gridSpan w:val="6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Pr="00A77457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  <w:p w:rsidR="005E4C12" w:rsidRPr="00A77457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A77457">
              <w:rPr>
                <w:b/>
                <w:bCs/>
              </w:rPr>
              <w:t>Модуль «Профилактика и безопасность»</w:t>
            </w:r>
          </w:p>
          <w:p w:rsidR="005E4C12" w:rsidRPr="00A7745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  <w:rPr>
                <w:b/>
                <w:bCs/>
              </w:rPr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25" w:type="dxa"/>
            <w:gridSpan w:val="9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  <w:rPr>
                <w:b/>
                <w:bCs/>
              </w:rPr>
            </w:pPr>
            <w:r w:rsidRPr="003F3E6A">
              <w:rPr>
                <w:b/>
                <w:bCs/>
              </w:rPr>
              <w:t>23.</w:t>
            </w:r>
          </w:p>
        </w:tc>
        <w:tc>
          <w:tcPr>
            <w:tcW w:w="5086" w:type="dxa"/>
            <w:gridSpan w:val="14"/>
          </w:tcPr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 w:rsidRPr="00A77457">
              <w:rPr>
                <w:b/>
                <w:bCs/>
              </w:rPr>
              <w:t>-«Зарядка со стражами порядка»</w:t>
            </w:r>
            <w:r>
              <w:t xml:space="preserve"> - Большой тематический день с показом оружия, спецсредств, демонстрацией работы служебных собак и спецназа. Популяризация военно-прикладных видов спорта (стрельба, самбо). Знакомство с современными молодёжными объединениями и клубами по интересам. УВД по Ивановской области.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</w:t>
            </w:r>
            <w:r w:rsidRPr="00A77457">
              <w:rPr>
                <w:b/>
                <w:bCs/>
              </w:rPr>
              <w:t>«Летний калейдоскоп»</w:t>
            </w:r>
            <w:r>
              <w:t xml:space="preserve"> Тематический день под эгидой отдела профилактики УВД МВД по Ивановской области. Популяризация: молодёжных объединений по интересам творческой, патриотической и военно-исторической направленности (Военно-исторический клубы «Мономах, «Русская дружина», казачества г. Иванова, военно-патриотический клуб «Витязь») пешего и велотуризма, молодёжных видов спорта (джампинг, воркаут, BMX и т.д.), работы специальных подразделений полиции и МЧС, отряд спецназа росгвардии «Ураган»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-«Нет алкоголю и наркотикам» - встреча с наркологами детского отделения  Ив. обл. наркологического диспансера -  по мере необходимости.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-«Правовое поле» - встреча с руководителем и замами подразделений ПДН УВД МВД по Ивановской области, инспекторами ПДН ОВД «Ивановский» - по мере необходимости, но не реже 1 раза в две смены.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</w:t>
            </w:r>
            <w:r w:rsidRPr="00A77457">
              <w:rPr>
                <w:b/>
                <w:bCs/>
              </w:rPr>
              <w:t>«День спасателя»</w:t>
            </w:r>
            <w:r>
              <w:t xml:space="preserve"> -   тематический день с сотрудниками ГИМС Ив. обл.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                                                      (летом каждую смену)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-«Внимание дорога!» - встреча с сотрудниками ДПС. – 1-2 раза за сезон.</w:t>
            </w: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A77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-«Священник отвечает»- встречи с отцом Макарием – клириком Иваново-Вознесенской Епархии.  (в канун больших церковных праздников</w:t>
            </w:r>
          </w:p>
        </w:tc>
        <w:tc>
          <w:tcPr>
            <w:tcW w:w="2037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Один раз в 2 смены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 xml:space="preserve"> Один раз в смену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Один раз в смену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Один раз в смену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Каждую летнюю смену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В авусте в 3 и 4 смену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  <w:r>
              <w:t>В канун больших церковных  праздников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436" w:type="dxa"/>
            <w:gridSpan w:val="8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2160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  <w:tc>
          <w:tcPr>
            <w:tcW w:w="1423" w:type="dxa"/>
            <w:gridSpan w:val="5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Pr="00E20E83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20E83">
              <w:rPr>
                <w:b/>
                <w:bCs/>
              </w:rPr>
              <w:t xml:space="preserve"> Модуль «Работа с вожатыми/воспитателями»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532" w:type="dxa"/>
            <w:gridSpan w:val="12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2"/>
              <w:rPr>
                <w:b/>
                <w:bCs/>
              </w:rPr>
            </w:pPr>
            <w:r w:rsidRPr="003F3E6A">
              <w:rPr>
                <w:b/>
                <w:bCs/>
              </w:rPr>
              <w:t>24.</w:t>
            </w:r>
          </w:p>
        </w:tc>
        <w:tc>
          <w:tcPr>
            <w:tcW w:w="5009" w:type="dxa"/>
            <w:gridSpan w:val="12"/>
          </w:tcPr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29"/>
              <w:jc w:val="both"/>
            </w:pPr>
            <w:r>
              <w:t>Обучение методике КТД, только на практике (игровые, оформительские  практикумы, шрифт-часы, муз-часы). Консультации и творческая помощь в разработке отрядных легенд</w:t>
            </w:r>
          </w:p>
        </w:tc>
        <w:tc>
          <w:tcPr>
            <w:tcW w:w="2007" w:type="dxa"/>
            <w:gridSpan w:val="13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04" w:type="dxa"/>
            <w:gridSpan w:val="10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007" w:type="dxa"/>
            <w:gridSpan w:val="13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08" w:type="dxa"/>
            <w:gridSpan w:val="4"/>
          </w:tcPr>
          <w:p w:rsidR="005E4C12" w:rsidRDefault="005E4C12" w:rsidP="00887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Pr="00E20E83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>
              <w:t xml:space="preserve"> </w:t>
            </w:r>
            <w:r w:rsidRPr="00E20E83">
              <w:rPr>
                <w:b/>
                <w:bCs/>
              </w:rPr>
              <w:t>Модуль «Работа с родителями»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517" w:type="dxa"/>
            <w:gridSpan w:val="11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 w:rsidRPr="003F3E6A">
              <w:rPr>
                <w:b/>
                <w:bCs/>
              </w:rPr>
              <w:t>25.</w:t>
            </w:r>
          </w:p>
        </w:tc>
        <w:tc>
          <w:tcPr>
            <w:tcW w:w="5163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С</w:t>
            </w:r>
            <w:r w:rsidRPr="00750B08">
              <w:t>оздание родительских групп каждого отряда в социальной сети для информирования родителей о жизни детей в лагере, для обсуждения и устранения возникающих проблем, ответов на вопросы</w:t>
            </w:r>
            <w:r>
              <w:t>,</w:t>
            </w:r>
            <w:r w:rsidRPr="00750B08">
              <w:t xml:space="preserve"> а также осуществляются виртуальные консультации психологов и педагогов.</w:t>
            </w:r>
          </w:p>
        </w:tc>
        <w:tc>
          <w:tcPr>
            <w:tcW w:w="1808" w:type="dxa"/>
            <w:gridSpan w:val="11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Каждую смену, в каждом отряде</w:t>
            </w:r>
          </w:p>
        </w:tc>
        <w:tc>
          <w:tcPr>
            <w:tcW w:w="2635" w:type="dxa"/>
            <w:gridSpan w:val="10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068" w:type="dxa"/>
            <w:gridSpan w:val="16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376" w:type="dxa"/>
            <w:gridSpan w:val="2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 w:rsidRPr="003F3E6A">
              <w:rPr>
                <w:b/>
                <w:bCs/>
              </w:rPr>
              <w:t xml:space="preserve"> Модуль «Детское медиа-пространство»</w:t>
            </w:r>
          </w:p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501" w:type="dxa"/>
            <w:gridSpan w:val="10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 w:rsidRPr="003F3E6A">
              <w:rPr>
                <w:b/>
                <w:bCs/>
              </w:rPr>
              <w:t>26.</w:t>
            </w:r>
          </w:p>
        </w:tc>
        <w:tc>
          <w:tcPr>
            <w:tcW w:w="5209" w:type="dxa"/>
            <w:gridSpan w:val="16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A543A7">
              <w:t>- работа детской студии телевидения «ВЕСТИ БЕРЁЗОВАЯ РОЩА» (выпуск информационной передачи о смене в форме репортажа. Где образцом для подражания служит  информационная передача канала РОССИЯ-1 «ВЕСТИ»);</w:t>
            </w:r>
          </w:p>
        </w:tc>
        <w:tc>
          <w:tcPr>
            <w:tcW w:w="1716" w:type="dxa"/>
            <w:gridSpan w:val="8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Каждую летнюю и каникулярную смену</w:t>
            </w:r>
          </w:p>
        </w:tc>
        <w:tc>
          <w:tcPr>
            <w:tcW w:w="2742" w:type="dxa"/>
            <w:gridSpan w:val="14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053" w:type="dxa"/>
            <w:gridSpan w:val="15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346" w:type="dxa"/>
          </w:tcPr>
          <w:p w:rsidR="005E4C12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78"/>
        </w:trPr>
        <w:tc>
          <w:tcPr>
            <w:tcW w:w="14567" w:type="dxa"/>
            <w:gridSpan w:val="64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 w:rsidRPr="003F3E6A">
              <w:rPr>
                <w:b/>
                <w:bCs/>
              </w:rPr>
              <w:t>Модуль «Цифровая среда воспитания»</w:t>
            </w: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547" w:type="dxa"/>
            <w:gridSpan w:val="13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 w:rsidRPr="003F3E6A">
              <w:rPr>
                <w:b/>
                <w:bCs/>
              </w:rPr>
              <w:t>27.</w:t>
            </w:r>
          </w:p>
        </w:tc>
        <w:tc>
          <w:tcPr>
            <w:tcW w:w="5178" w:type="dxa"/>
            <w:gridSpan w:val="14"/>
          </w:tcPr>
          <w:p w:rsidR="005E4C12" w:rsidRPr="00932187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Освещение деятельности детского лагеря в официальных группах в социальных сетях и на официальном сайте детского лагер </w:t>
            </w:r>
            <w:r w:rsidRPr="00E20E83">
              <w:t>http://б</w:t>
            </w:r>
            <w:r>
              <w:t xml:space="preserve">ерезовая-роща-дсол.рф/kontakty; VК: #ЯВРОЩЕ; Одноклассники: Детский лагерь «Берёзова роща»; </w:t>
            </w:r>
          </w:p>
        </w:tc>
        <w:tc>
          <w:tcPr>
            <w:tcW w:w="1869" w:type="dxa"/>
            <w:gridSpan w:val="11"/>
          </w:tcPr>
          <w:p w:rsidR="005E4C12" w:rsidRPr="0093218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Каждую смну по мере поступления информации</w:t>
            </w:r>
          </w:p>
        </w:tc>
        <w:tc>
          <w:tcPr>
            <w:tcW w:w="2681" w:type="dxa"/>
            <w:gridSpan w:val="11"/>
          </w:tcPr>
          <w:p w:rsidR="005E4C12" w:rsidRPr="0093218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900" w:type="dxa"/>
            <w:gridSpan w:val="12"/>
          </w:tcPr>
          <w:p w:rsidR="005E4C12" w:rsidRPr="0093218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392" w:type="dxa"/>
            <w:gridSpan w:val="3"/>
          </w:tcPr>
          <w:p w:rsidR="005E4C12" w:rsidRPr="0093218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4567" w:type="dxa"/>
            <w:gridSpan w:val="64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 w:rsidRPr="003F3E6A">
              <w:rPr>
                <w:b/>
                <w:bCs/>
              </w:rPr>
              <w:t xml:space="preserve"> Модуль «Социальное партнерство»</w:t>
            </w:r>
          </w:p>
        </w:tc>
      </w:tr>
      <w:tr w:rsidR="005E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8"/>
        </w:trPr>
        <w:tc>
          <w:tcPr>
            <w:tcW w:w="1578" w:type="dxa"/>
            <w:gridSpan w:val="14"/>
          </w:tcPr>
          <w:p w:rsidR="005E4C12" w:rsidRPr="003F3E6A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</w:rPr>
            </w:pPr>
            <w:r w:rsidRPr="003F3E6A">
              <w:rPr>
                <w:b/>
                <w:bCs/>
              </w:rPr>
              <w:t>28.</w:t>
            </w:r>
          </w:p>
        </w:tc>
        <w:tc>
          <w:tcPr>
            <w:tcW w:w="5285" w:type="dxa"/>
            <w:gridSpan w:val="14"/>
          </w:tcPr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сотрудничество с региональным центром тестирования ВФСК ГТО, организация межрегиональных фестивалей, смен, для разных возрастов профессий и социальных групп;</w:t>
            </w: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-сольные и сборные концерты творческих коллективов ЦКиО г. Иванова: ОЭА«А+Б», «Иберия», ОАКТ «Возрождение»,  </w:t>
            </w: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-сольные и сборные концерты коллективов Дворца ОКМЦИКТ: ОЭА «Неразлучные друзья», ОАЭ Загадка, «ДАРР», представления народной цирковой студии «Арлекино», спектакли НТЮЗа,</w:t>
            </w: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-концерты образцовых коллективов: «Ритм», театра-студии мод «Каламбина» ЦДО Ивановского района.</w:t>
            </w: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-сотрудничество с театром книги «Корноватка» Ивановской областной библиотеки на ул. Крутицкой. Спектакли и театральные постановки, для детей и юношества по знаковым историческим событиям в истории нашей родины; по творчеству и произведениям русских, советских и мировых классиков детской литературы;</w:t>
            </w: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 -встречи и совместные мероприятия с союзом писателей Ивановской области; </w:t>
            </w:r>
          </w:p>
          <w:p w:rsidR="005E4C12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  <w:p w:rsidR="005E4C12" w:rsidRPr="00932187" w:rsidRDefault="005E4C12" w:rsidP="00E20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-Показ спектаклей, литературно-музыкальных композиций, встреч с актёрами Заслуженного коллектива Ивановской области Народного театра юного зрителя г. Иванова. Организация совместных проектов (конкурсов художественного чтения, творческих мастерских по гриму, актёрскому мастерству, реквизиторскому искусству для детей, отдыхающих в лагере. Творческие встречи с актёрами и  гл. режиссёром НТЮЗа заслуженным работником культуры РФ, писателем и поэтом  Валерием Масловым.</w:t>
            </w:r>
          </w:p>
        </w:tc>
        <w:tc>
          <w:tcPr>
            <w:tcW w:w="1731" w:type="dxa"/>
            <w:gridSpan w:val="10"/>
          </w:tcPr>
          <w:p w:rsidR="005E4C12" w:rsidRPr="00932187" w:rsidRDefault="005E4C12" w:rsidP="0035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</w:pPr>
            <w:r>
              <w:t>Каждую смену, по необходимости и возможности принимающей и приглашаемой сторон</w:t>
            </w:r>
          </w:p>
        </w:tc>
        <w:tc>
          <w:tcPr>
            <w:tcW w:w="2757" w:type="dxa"/>
            <w:gridSpan w:val="12"/>
          </w:tcPr>
          <w:p w:rsidR="005E4C12" w:rsidRPr="0093218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869" w:type="dxa"/>
            <w:gridSpan w:val="13"/>
          </w:tcPr>
          <w:p w:rsidR="005E4C12" w:rsidRPr="0093218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347" w:type="dxa"/>
          </w:tcPr>
          <w:p w:rsidR="005E4C12" w:rsidRPr="00932187" w:rsidRDefault="005E4C12" w:rsidP="00932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</w:tbl>
    <w:p w:rsidR="005E4C12" w:rsidRDefault="005E4C12" w:rsidP="00375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bookmarkStart w:id="4" w:name="_GoBack"/>
      <w:bookmarkEnd w:id="4"/>
    </w:p>
    <w:sectPr w:rsidR="005E4C12" w:rsidSect="007844A8">
      <w:headerReference w:type="default" r:id="rId9"/>
      <w:pgSz w:w="16838" w:h="11906" w:orient="landscape"/>
      <w:pgMar w:top="1104" w:right="1134" w:bottom="567" w:left="113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2" w:rsidRDefault="005E4C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fldSimple w:instr="PAGE   \* MERGEFORMAT">
      <w:r>
        <w:rPr>
          <w:noProof/>
        </w:rPr>
        <w:t>2</w:t>
      </w:r>
    </w:fldSimple>
  </w:p>
  <w:p w:rsidR="005E4C12" w:rsidRDefault="005E4C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5E4C12" w:rsidRDefault="005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2" w:rsidRDefault="005E4C1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2" w:rsidRDefault="005E4C1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41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909"/>
    <w:multiLevelType w:val="hybridMultilevel"/>
    <w:tmpl w:val="B1CEA83C"/>
    <w:lvl w:ilvl="0" w:tplc="B75A8A3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474C8E4">
      <w:numFmt w:val="bullet"/>
      <w:lvlText w:val="•"/>
      <w:lvlJc w:val="left"/>
      <w:pPr>
        <w:ind w:left="1820" w:hanging="363"/>
      </w:pPr>
      <w:rPr>
        <w:rFonts w:hint="default"/>
      </w:rPr>
    </w:lvl>
    <w:lvl w:ilvl="2" w:tplc="7F462AFA">
      <w:numFmt w:val="bullet"/>
      <w:lvlText w:val="•"/>
      <w:lvlJc w:val="left"/>
      <w:pPr>
        <w:ind w:left="2841" w:hanging="363"/>
      </w:pPr>
      <w:rPr>
        <w:rFonts w:hint="default"/>
      </w:rPr>
    </w:lvl>
    <w:lvl w:ilvl="3" w:tplc="2F10FC82">
      <w:numFmt w:val="bullet"/>
      <w:lvlText w:val="•"/>
      <w:lvlJc w:val="left"/>
      <w:pPr>
        <w:ind w:left="3861" w:hanging="363"/>
      </w:pPr>
      <w:rPr>
        <w:rFonts w:hint="default"/>
      </w:rPr>
    </w:lvl>
    <w:lvl w:ilvl="4" w:tplc="BF6AC67A">
      <w:numFmt w:val="bullet"/>
      <w:lvlText w:val="•"/>
      <w:lvlJc w:val="left"/>
      <w:pPr>
        <w:ind w:left="4882" w:hanging="363"/>
      </w:pPr>
      <w:rPr>
        <w:rFonts w:hint="default"/>
      </w:rPr>
    </w:lvl>
    <w:lvl w:ilvl="5" w:tplc="D65AE526">
      <w:numFmt w:val="bullet"/>
      <w:lvlText w:val="•"/>
      <w:lvlJc w:val="left"/>
      <w:pPr>
        <w:ind w:left="5903" w:hanging="363"/>
      </w:pPr>
      <w:rPr>
        <w:rFonts w:hint="default"/>
      </w:rPr>
    </w:lvl>
    <w:lvl w:ilvl="6" w:tplc="8076C792">
      <w:numFmt w:val="bullet"/>
      <w:lvlText w:val="•"/>
      <w:lvlJc w:val="left"/>
      <w:pPr>
        <w:ind w:left="6923" w:hanging="363"/>
      </w:pPr>
      <w:rPr>
        <w:rFonts w:hint="default"/>
      </w:rPr>
    </w:lvl>
    <w:lvl w:ilvl="7" w:tplc="B4C456AE">
      <w:numFmt w:val="bullet"/>
      <w:lvlText w:val="•"/>
      <w:lvlJc w:val="left"/>
      <w:pPr>
        <w:ind w:left="7944" w:hanging="363"/>
      </w:pPr>
      <w:rPr>
        <w:rFonts w:hint="default"/>
      </w:rPr>
    </w:lvl>
    <w:lvl w:ilvl="8" w:tplc="E80817E4">
      <w:numFmt w:val="bullet"/>
      <w:lvlText w:val="•"/>
      <w:lvlJc w:val="left"/>
      <w:pPr>
        <w:ind w:left="8965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0F6C77"/>
    <w:rsid w:val="00102686"/>
    <w:rsid w:val="00152A16"/>
    <w:rsid w:val="001567D7"/>
    <w:rsid w:val="001572ED"/>
    <w:rsid w:val="00176E99"/>
    <w:rsid w:val="00203711"/>
    <w:rsid w:val="00257100"/>
    <w:rsid w:val="00262101"/>
    <w:rsid w:val="00281381"/>
    <w:rsid w:val="002B53F5"/>
    <w:rsid w:val="002D0996"/>
    <w:rsid w:val="002E3E72"/>
    <w:rsid w:val="0032098A"/>
    <w:rsid w:val="003219D9"/>
    <w:rsid w:val="00326C64"/>
    <w:rsid w:val="0035149C"/>
    <w:rsid w:val="00375F1B"/>
    <w:rsid w:val="003822F4"/>
    <w:rsid w:val="003A19B8"/>
    <w:rsid w:val="003B34D8"/>
    <w:rsid w:val="003D43EB"/>
    <w:rsid w:val="003D6101"/>
    <w:rsid w:val="003E0936"/>
    <w:rsid w:val="003F3E6A"/>
    <w:rsid w:val="00435423"/>
    <w:rsid w:val="00477A11"/>
    <w:rsid w:val="004B5167"/>
    <w:rsid w:val="005073C2"/>
    <w:rsid w:val="0051505F"/>
    <w:rsid w:val="0052320E"/>
    <w:rsid w:val="005473D5"/>
    <w:rsid w:val="0057489F"/>
    <w:rsid w:val="005B4D97"/>
    <w:rsid w:val="005B5432"/>
    <w:rsid w:val="005D5B0F"/>
    <w:rsid w:val="005D5EA0"/>
    <w:rsid w:val="005E0F7F"/>
    <w:rsid w:val="005E4C12"/>
    <w:rsid w:val="006606DB"/>
    <w:rsid w:val="00663108"/>
    <w:rsid w:val="00750B08"/>
    <w:rsid w:val="007844A8"/>
    <w:rsid w:val="0078728C"/>
    <w:rsid w:val="00793F13"/>
    <w:rsid w:val="007A50CA"/>
    <w:rsid w:val="007D1D9F"/>
    <w:rsid w:val="007D26DA"/>
    <w:rsid w:val="00800BE3"/>
    <w:rsid w:val="008145F4"/>
    <w:rsid w:val="0081593D"/>
    <w:rsid w:val="00827371"/>
    <w:rsid w:val="00835FD6"/>
    <w:rsid w:val="00882E77"/>
    <w:rsid w:val="00887906"/>
    <w:rsid w:val="008B0CE3"/>
    <w:rsid w:val="00932187"/>
    <w:rsid w:val="009706E8"/>
    <w:rsid w:val="009771B5"/>
    <w:rsid w:val="009C7F5A"/>
    <w:rsid w:val="009E767F"/>
    <w:rsid w:val="00A414AC"/>
    <w:rsid w:val="00A50119"/>
    <w:rsid w:val="00A543A7"/>
    <w:rsid w:val="00A577BF"/>
    <w:rsid w:val="00A73207"/>
    <w:rsid w:val="00A77457"/>
    <w:rsid w:val="00A82563"/>
    <w:rsid w:val="00A9742E"/>
    <w:rsid w:val="00AF4069"/>
    <w:rsid w:val="00B64816"/>
    <w:rsid w:val="00B653F6"/>
    <w:rsid w:val="00BC032A"/>
    <w:rsid w:val="00BC5D76"/>
    <w:rsid w:val="00C75D7B"/>
    <w:rsid w:val="00C77C29"/>
    <w:rsid w:val="00C944E7"/>
    <w:rsid w:val="00CB71B6"/>
    <w:rsid w:val="00CC3C0C"/>
    <w:rsid w:val="00CE74BC"/>
    <w:rsid w:val="00D144A3"/>
    <w:rsid w:val="00D26897"/>
    <w:rsid w:val="00D72BB2"/>
    <w:rsid w:val="00DC1C32"/>
    <w:rsid w:val="00DF221E"/>
    <w:rsid w:val="00DF6695"/>
    <w:rsid w:val="00E20E83"/>
    <w:rsid w:val="00E40CC1"/>
    <w:rsid w:val="00E52643"/>
    <w:rsid w:val="00E72E41"/>
    <w:rsid w:val="00E975F3"/>
    <w:rsid w:val="00EA204A"/>
    <w:rsid w:val="00EC537F"/>
    <w:rsid w:val="00EF0909"/>
    <w:rsid w:val="00F0579C"/>
    <w:rsid w:val="00F05EF0"/>
    <w:rsid w:val="00F207A1"/>
    <w:rsid w:val="00FE3C96"/>
    <w:rsid w:val="00FE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2320E"/>
    <w:pPr>
      <w:spacing w:before="280" w:after="28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2320E"/>
    <w:pPr>
      <w:keepNext/>
      <w:keepLines/>
      <w:spacing w:before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2320E"/>
    <w:pPr>
      <w:keepNext/>
      <w:keepLines/>
      <w:spacing w:before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2320E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2320E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2320E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52320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52320E"/>
    <w:pPr>
      <w:keepNext/>
      <w:keepLines/>
      <w:spacing w:before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52320E"/>
    <w:pPr>
      <w:keepNext/>
      <w:keepLines/>
      <w:spacing w:before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320E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2320E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rsid w:val="0052320E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rsid w:val="005232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52320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2320E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2320E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52320E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52320E"/>
    <w:rPr>
      <w:rFonts w:ascii="Arial" w:eastAsia="Times New Roman" w:hAnsi="Arial" w:cs="Arial"/>
      <w:i/>
      <w:iCs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5232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2320E"/>
    <w:rPr>
      <w:sz w:val="16"/>
      <w:szCs w:val="16"/>
    </w:rPr>
  </w:style>
  <w:style w:type="character" w:styleId="Hyperlink">
    <w:name w:val="Hyperlink"/>
    <w:basedOn w:val="DefaultParagraphFont"/>
    <w:uiPriority w:val="99"/>
    <w:rsid w:val="00523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E7"/>
    <w:rPr>
      <w:sz w:val="0"/>
      <w:szCs w:val="0"/>
      <w:shd w:val="clear" w:color="auto" w:fill="FFFFFF"/>
      <w:lang w:eastAsia="zh-CN"/>
    </w:rPr>
  </w:style>
  <w:style w:type="paragraph" w:styleId="Caption">
    <w:name w:val="caption"/>
    <w:basedOn w:val="Normal"/>
    <w:next w:val="Normal"/>
    <w:uiPriority w:val="99"/>
    <w:qFormat/>
    <w:rsid w:val="0052320E"/>
    <w:pPr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523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320E"/>
    <w:rPr>
      <w:rFonts w:eastAsia="Times New Roman"/>
      <w:sz w:val="18"/>
      <w:szCs w:val="18"/>
      <w:shd w:val="clear" w:color="auto" w:fill="FFFFFF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5232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320E"/>
    <w:rPr>
      <w:b/>
      <w:bCs/>
    </w:rPr>
  </w:style>
  <w:style w:type="paragraph" w:styleId="FootnoteText">
    <w:name w:val="footnote text"/>
    <w:basedOn w:val="Normal"/>
    <w:link w:val="FootnoteTextChar1"/>
    <w:uiPriority w:val="99"/>
    <w:semiHidden/>
    <w:rsid w:val="0052320E"/>
    <w:pPr>
      <w:spacing w:after="40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20E"/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2320E"/>
    <w:pPr>
      <w:spacing w:after="57"/>
      <w:ind w:left="1984"/>
    </w:pPr>
  </w:style>
  <w:style w:type="paragraph" w:styleId="Header">
    <w:name w:val="header"/>
    <w:basedOn w:val="Normal"/>
    <w:link w:val="HeaderChar1"/>
    <w:uiPriority w:val="99"/>
    <w:rsid w:val="005232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0E"/>
  </w:style>
  <w:style w:type="paragraph" w:styleId="TOC9">
    <w:name w:val="toc 9"/>
    <w:basedOn w:val="Normal"/>
    <w:next w:val="Normal"/>
    <w:autoRedefine/>
    <w:uiPriority w:val="99"/>
    <w:semiHidden/>
    <w:rsid w:val="0052320E"/>
    <w:pPr>
      <w:spacing w:after="57"/>
      <w:ind w:left="2268"/>
    </w:pPr>
  </w:style>
  <w:style w:type="paragraph" w:styleId="TOC7">
    <w:name w:val="toc 7"/>
    <w:basedOn w:val="Normal"/>
    <w:next w:val="Normal"/>
    <w:autoRedefine/>
    <w:uiPriority w:val="99"/>
    <w:semiHidden/>
    <w:rsid w:val="0052320E"/>
    <w:pPr>
      <w:spacing w:after="57"/>
      <w:ind w:left="1701"/>
    </w:pPr>
  </w:style>
  <w:style w:type="paragraph" w:styleId="BodyText">
    <w:name w:val="Body Text"/>
    <w:basedOn w:val="Normal"/>
    <w:link w:val="BodyTextChar"/>
    <w:uiPriority w:val="99"/>
    <w:rsid w:val="0052320E"/>
    <w:pPr>
      <w:ind w:firstLine="720"/>
      <w:jc w:val="both"/>
    </w:pPr>
    <w:rPr>
      <w:rFonts w:eastAsia="Batang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9E7"/>
    <w:rPr>
      <w:sz w:val="24"/>
      <w:szCs w:val="24"/>
      <w:shd w:val="clear" w:color="auto" w:fill="FFFFFF"/>
      <w:lang w:eastAsia="zh-CN"/>
    </w:rPr>
  </w:style>
  <w:style w:type="paragraph" w:styleId="IndexHeading">
    <w:name w:val="index heading"/>
    <w:basedOn w:val="Normal"/>
    <w:next w:val="Index1"/>
    <w:uiPriority w:val="99"/>
    <w:semiHidden/>
    <w:rsid w:val="0052320E"/>
  </w:style>
  <w:style w:type="paragraph" w:styleId="TOC1">
    <w:name w:val="toc 1"/>
    <w:basedOn w:val="Normal"/>
    <w:next w:val="Normal"/>
    <w:autoRedefine/>
    <w:uiPriority w:val="99"/>
    <w:semiHidden/>
    <w:rsid w:val="0052320E"/>
    <w:pPr>
      <w:spacing w:after="57"/>
    </w:pPr>
  </w:style>
  <w:style w:type="paragraph" w:styleId="TOC6">
    <w:name w:val="toc 6"/>
    <w:basedOn w:val="Normal"/>
    <w:next w:val="Normal"/>
    <w:autoRedefine/>
    <w:uiPriority w:val="99"/>
    <w:semiHidden/>
    <w:rsid w:val="0052320E"/>
    <w:pPr>
      <w:spacing w:after="57"/>
      <w:ind w:left="1417"/>
    </w:pPr>
  </w:style>
  <w:style w:type="paragraph" w:styleId="TOC3">
    <w:name w:val="toc 3"/>
    <w:basedOn w:val="Normal"/>
    <w:next w:val="Normal"/>
    <w:autoRedefine/>
    <w:uiPriority w:val="99"/>
    <w:semiHidden/>
    <w:rsid w:val="0052320E"/>
    <w:pPr>
      <w:spacing w:after="57"/>
      <w:ind w:left="567"/>
    </w:pPr>
  </w:style>
  <w:style w:type="paragraph" w:styleId="TOC2">
    <w:name w:val="toc 2"/>
    <w:basedOn w:val="Normal"/>
    <w:next w:val="Normal"/>
    <w:autoRedefine/>
    <w:uiPriority w:val="99"/>
    <w:semiHidden/>
    <w:rsid w:val="0052320E"/>
    <w:pPr>
      <w:spacing w:after="57"/>
      <w:ind w:left="283"/>
    </w:pPr>
  </w:style>
  <w:style w:type="paragraph" w:styleId="TOC4">
    <w:name w:val="toc 4"/>
    <w:basedOn w:val="Normal"/>
    <w:next w:val="Normal"/>
    <w:autoRedefine/>
    <w:uiPriority w:val="99"/>
    <w:semiHidden/>
    <w:rsid w:val="0052320E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52320E"/>
    <w:pPr>
      <w:spacing w:after="57"/>
      <w:ind w:left="1134"/>
    </w:pPr>
  </w:style>
  <w:style w:type="paragraph" w:styleId="BodyTextIndent">
    <w:name w:val="Body Text Indent"/>
    <w:basedOn w:val="Normal"/>
    <w:link w:val="BodyTextIndentChar"/>
    <w:uiPriority w:val="99"/>
    <w:rsid w:val="005232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9E7"/>
    <w:rPr>
      <w:sz w:val="24"/>
      <w:szCs w:val="24"/>
      <w:shd w:val="clear" w:color="auto" w:fill="FFFFFF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52320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2320E"/>
    <w:rPr>
      <w:sz w:val="48"/>
      <w:szCs w:val="48"/>
    </w:rPr>
  </w:style>
  <w:style w:type="paragraph" w:styleId="Footer">
    <w:name w:val="footer"/>
    <w:basedOn w:val="Normal"/>
    <w:link w:val="FooterChar1"/>
    <w:uiPriority w:val="99"/>
    <w:rsid w:val="005232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20E"/>
  </w:style>
  <w:style w:type="paragraph" w:styleId="List">
    <w:name w:val="List"/>
    <w:basedOn w:val="BodyText"/>
    <w:uiPriority w:val="99"/>
    <w:rsid w:val="0052320E"/>
  </w:style>
  <w:style w:type="paragraph" w:styleId="Subtitle">
    <w:name w:val="Subtitle"/>
    <w:basedOn w:val="Normal"/>
    <w:next w:val="Normal"/>
    <w:link w:val="SubtitleChar1"/>
    <w:uiPriority w:val="99"/>
    <w:qFormat/>
    <w:rsid w:val="0052320E"/>
    <w:pPr>
      <w:spacing w:before="200" w:after="200"/>
    </w:pPr>
    <w:rPr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52320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2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9E7"/>
    <w:rPr>
      <w:rFonts w:ascii="Courier New" w:hAnsi="Courier New" w:cs="Courier New"/>
      <w:sz w:val="20"/>
      <w:szCs w:val="20"/>
      <w:shd w:val="clear" w:color="auto" w:fill="FFFFFF"/>
      <w:lang w:eastAsia="zh-CN"/>
    </w:rPr>
  </w:style>
  <w:style w:type="table" w:styleId="TableGrid">
    <w:name w:val="Table Grid"/>
    <w:basedOn w:val="TableNormal"/>
    <w:uiPriority w:val="99"/>
    <w:rsid w:val="005232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оглавления1"/>
    <w:uiPriority w:val="99"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0"/>
      <w:szCs w:val="20"/>
      <w:lang w:val="en-US" w:eastAsia="en-US"/>
    </w:rPr>
  </w:style>
  <w:style w:type="paragraph" w:customStyle="1" w:styleId="10">
    <w:name w:val="Название1"/>
    <w:basedOn w:val="Normal"/>
    <w:next w:val="Normal"/>
    <w:link w:val="a"/>
    <w:uiPriority w:val="99"/>
    <w:rsid w:val="0052320E"/>
    <w:pPr>
      <w:spacing w:before="300" w:after="200"/>
    </w:pPr>
    <w:rPr>
      <w:sz w:val="48"/>
      <w:szCs w:val="48"/>
      <w:lang w:eastAsia="ru-RU"/>
    </w:rPr>
  </w:style>
  <w:style w:type="paragraph" w:customStyle="1" w:styleId="11">
    <w:name w:val="Обычный (веб)1"/>
    <w:basedOn w:val="Normal"/>
    <w:uiPriority w:val="99"/>
    <w:rsid w:val="0052320E"/>
    <w:pPr>
      <w:spacing w:before="280" w:after="280"/>
    </w:pPr>
    <w:rPr>
      <w:lang w:eastAsia="ru-RU"/>
    </w:rPr>
  </w:style>
  <w:style w:type="character" w:customStyle="1" w:styleId="QuoteChar">
    <w:name w:val="Quote Char"/>
    <w:uiPriority w:val="99"/>
    <w:rsid w:val="0052320E"/>
    <w:rPr>
      <w:i/>
      <w:iCs/>
    </w:rPr>
  </w:style>
  <w:style w:type="character" w:customStyle="1" w:styleId="IntenseQuoteChar">
    <w:name w:val="Intense Quote Char"/>
    <w:uiPriority w:val="99"/>
    <w:rsid w:val="0052320E"/>
    <w:rPr>
      <w:i/>
      <w:iCs/>
    </w:rPr>
  </w:style>
  <w:style w:type="character" w:customStyle="1" w:styleId="CaptionChar">
    <w:name w:val="Caption Char"/>
    <w:uiPriority w:val="99"/>
    <w:rsid w:val="0052320E"/>
  </w:style>
  <w:style w:type="character" w:customStyle="1" w:styleId="Heading1Char1">
    <w:name w:val="Heading 1 Char1"/>
    <w:link w:val="Heading1"/>
    <w:uiPriority w:val="99"/>
    <w:locked/>
    <w:rsid w:val="0052320E"/>
    <w:rPr>
      <w:rFonts w:ascii="Arial" w:eastAsia="Times New Roman" w:hAnsi="Arial" w:cs="Arial"/>
      <w:sz w:val="40"/>
      <w:szCs w:val="40"/>
    </w:rPr>
  </w:style>
  <w:style w:type="character" w:customStyle="1" w:styleId="Heading2Char1">
    <w:name w:val="Heading 2 Char1"/>
    <w:link w:val="Heading2"/>
    <w:uiPriority w:val="99"/>
    <w:locked/>
    <w:rsid w:val="0052320E"/>
    <w:rPr>
      <w:rFonts w:ascii="Arial" w:eastAsia="Times New Roman" w:hAnsi="Arial" w:cs="Arial"/>
      <w:sz w:val="34"/>
      <w:szCs w:val="34"/>
    </w:rPr>
  </w:style>
  <w:style w:type="character" w:customStyle="1" w:styleId="Heading3Char1">
    <w:name w:val="Heading 3 Char1"/>
    <w:link w:val="Heading3"/>
    <w:uiPriority w:val="99"/>
    <w:locked/>
    <w:rsid w:val="0052320E"/>
    <w:rPr>
      <w:rFonts w:ascii="Arial" w:eastAsia="Times New Roman" w:hAnsi="Arial" w:cs="Arial"/>
      <w:sz w:val="30"/>
      <w:szCs w:val="30"/>
    </w:rPr>
  </w:style>
  <w:style w:type="character" w:customStyle="1" w:styleId="Heading4Char1">
    <w:name w:val="Heading 4 Char1"/>
    <w:link w:val="Heading4"/>
    <w:uiPriority w:val="99"/>
    <w:locked/>
    <w:rsid w:val="005232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1">
    <w:name w:val="Heading 5 Char1"/>
    <w:link w:val="Heading5"/>
    <w:uiPriority w:val="99"/>
    <w:locked/>
    <w:rsid w:val="0052320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1">
    <w:name w:val="Heading 6 Char1"/>
    <w:link w:val="Heading6"/>
    <w:uiPriority w:val="99"/>
    <w:locked/>
    <w:rsid w:val="0052320E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1">
    <w:name w:val="Heading 7 Char1"/>
    <w:link w:val="Heading7"/>
    <w:uiPriority w:val="99"/>
    <w:locked/>
    <w:rsid w:val="0052320E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link w:val="Heading8"/>
    <w:uiPriority w:val="99"/>
    <w:locked/>
    <w:rsid w:val="0052320E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1">
    <w:name w:val="Heading 9 Char1"/>
    <w:link w:val="Heading9"/>
    <w:uiPriority w:val="99"/>
    <w:locked/>
    <w:rsid w:val="0052320E"/>
    <w:rPr>
      <w:rFonts w:ascii="Arial" w:eastAsia="Times New Roman" w:hAnsi="Arial" w:cs="Arial"/>
      <w:i/>
      <w:iCs/>
      <w:sz w:val="21"/>
      <w:szCs w:val="21"/>
    </w:rPr>
  </w:style>
  <w:style w:type="paragraph" w:styleId="NoSpacing">
    <w:name w:val="No Spacing"/>
    <w:uiPriority w:val="99"/>
    <w:qFormat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lang w:val="en-US" w:eastAsia="en-US"/>
    </w:rPr>
  </w:style>
  <w:style w:type="character" w:customStyle="1" w:styleId="a">
    <w:name w:val="Название Знак"/>
    <w:link w:val="10"/>
    <w:uiPriority w:val="99"/>
    <w:locked/>
    <w:rsid w:val="0052320E"/>
    <w:rPr>
      <w:sz w:val="48"/>
      <w:szCs w:val="48"/>
    </w:rPr>
  </w:style>
  <w:style w:type="character" w:customStyle="1" w:styleId="SubtitleChar1">
    <w:name w:val="Subtitle Char1"/>
    <w:link w:val="Subtitle"/>
    <w:uiPriority w:val="99"/>
    <w:locked/>
    <w:rsid w:val="0052320E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52320E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1">
    <w:name w:val="Quote Char1"/>
    <w:basedOn w:val="DefaultParagraphFont"/>
    <w:link w:val="Quote"/>
    <w:uiPriority w:val="99"/>
    <w:locked/>
    <w:rsid w:val="0052320E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5232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52320E"/>
    <w:rPr>
      <w:i/>
      <w:i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2320E"/>
  </w:style>
  <w:style w:type="character" w:customStyle="1" w:styleId="FooterChar1">
    <w:name w:val="Footer Char1"/>
    <w:link w:val="Footer"/>
    <w:uiPriority w:val="99"/>
    <w:locked/>
    <w:rsid w:val="0052320E"/>
  </w:style>
  <w:style w:type="table" w:customStyle="1" w:styleId="TableGridLight">
    <w:name w:val="Table Grid Light"/>
    <w:uiPriority w:val="99"/>
    <w:rsid w:val="0052320E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52320E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uiPriority w:val="99"/>
    <w:rsid w:val="0052320E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52320E"/>
    <w:rPr>
      <w:sz w:val="20"/>
      <w:szCs w:val="20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52320E"/>
    <w:rPr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52320E"/>
    <w:rPr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52320E"/>
    <w:rPr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52320E"/>
    <w:rPr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52320E"/>
    <w:rPr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52320E"/>
    <w:rPr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52320E"/>
    <w:rPr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52320E"/>
    <w:rPr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52320E"/>
    <w:rPr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52320E"/>
    <w:rPr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52320E"/>
    <w:rPr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52320E"/>
    <w:rPr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52320E"/>
    <w:rPr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rsid w:val="0052320E"/>
    <w:rPr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52320E"/>
    <w:rPr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52320E"/>
    <w:rPr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52320E"/>
    <w:rPr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52320E"/>
    <w:rPr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52320E"/>
    <w:rPr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52320E"/>
    <w:rPr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99"/>
    <w:rsid w:val="0052320E"/>
    <w:rPr>
      <w:sz w:val="20"/>
      <w:szCs w:val="20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52320E"/>
    <w:rPr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sid w:val="0052320E"/>
    <w:rPr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sid w:val="0052320E"/>
    <w:rPr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sid w:val="0052320E"/>
    <w:rPr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sid w:val="0052320E"/>
    <w:rPr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sid w:val="0052320E"/>
    <w:rPr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rsid w:val="0052320E"/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52320E"/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52320E"/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52320E"/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52320E"/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52320E"/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52320E"/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rsid w:val="0052320E"/>
    <w:rPr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52320E"/>
    <w:rPr>
      <w:sz w:val="20"/>
      <w:szCs w:val="20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52320E"/>
    <w:rPr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A9796"/>
      </w:rPr>
    </w:tblStylePr>
    <w:tblStylePr w:type="firstCol">
      <w:rPr>
        <w:b/>
        <w:bCs/>
        <w:color w:val="DA9796"/>
      </w:rPr>
    </w:tblStylePr>
    <w:tblStylePr w:type="lastCol">
      <w:rPr>
        <w:b/>
        <w:bCs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/>
        <w:color w:val="DA9796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/>
        <w:color w:val="DA9796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52320E"/>
    <w:rPr>
      <w:sz w:val="20"/>
      <w:szCs w:val="20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BBB59"/>
      </w:rPr>
    </w:tblStylePr>
    <w:tblStylePr w:type="firstCol">
      <w:rPr>
        <w:b/>
        <w:bCs/>
        <w:color w:val="9BBB59"/>
      </w:rPr>
    </w:tblStylePr>
    <w:tblStylePr w:type="lastCol">
      <w:rPr>
        <w:b/>
        <w:bCs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/>
        <w:color w:val="9B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/>
        <w:color w:val="9B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52320E"/>
    <w:rPr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7"/>
      </w:rPr>
    </w:tblStylePr>
    <w:tblStylePr w:type="firstCol">
      <w:rPr>
        <w:b/>
        <w:bCs/>
        <w:color w:val="B2A1C7"/>
      </w:rPr>
    </w:tblStylePr>
    <w:tblStylePr w:type="lastCol">
      <w:rPr>
        <w:b/>
        <w:bCs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/>
        <w:color w:val="B2A1C7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/>
        <w:color w:val="B2A1C7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52320E"/>
    <w:rPr>
      <w:sz w:val="20"/>
      <w:szCs w:val="20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678"/>
      </w:rPr>
    </w:tblStylePr>
    <w:tblStylePr w:type="firstCol">
      <w:rPr>
        <w:b/>
        <w:bCs/>
        <w:color w:val="266678"/>
      </w:rPr>
    </w:tblStylePr>
    <w:tblStylePr w:type="lastCol">
      <w:rPr>
        <w:b/>
        <w:bCs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/>
        <w:color w:val="266678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/>
        <w:color w:val="266678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52320E"/>
    <w:rPr>
      <w:sz w:val="20"/>
      <w:szCs w:val="20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678"/>
      </w:rPr>
    </w:tblStylePr>
    <w:tblStylePr w:type="firstCol">
      <w:rPr>
        <w:b/>
        <w:bCs/>
        <w:color w:val="266678"/>
      </w:rPr>
    </w:tblStylePr>
    <w:tblStylePr w:type="lastCol">
      <w:rPr>
        <w:b/>
        <w:bCs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/>
        <w:color w:val="266678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/>
        <w:color w:val="266678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52320E"/>
    <w:rPr>
      <w:sz w:val="20"/>
      <w:szCs w:val="20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52320E"/>
    <w:rPr>
      <w:sz w:val="20"/>
      <w:szCs w:val="20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52320E"/>
    <w:rPr>
      <w:sz w:val="20"/>
      <w:szCs w:val="20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A9796"/>
        <w:sz w:val="22"/>
        <w:szCs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DA9796"/>
        <w:sz w:val="22"/>
        <w:szCs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A9796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DA9796"/>
        <w:sz w:val="22"/>
        <w:szCs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/>
        <w:color w:val="DA9796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/>
        <w:color w:val="DA9796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52320E"/>
    <w:rPr>
      <w:sz w:val="20"/>
      <w:szCs w:val="20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BBB59"/>
        <w:sz w:val="22"/>
        <w:szCs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9BBB59"/>
        <w:sz w:val="22"/>
        <w:szCs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BBB59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9BBB59"/>
        <w:sz w:val="22"/>
        <w:szCs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/>
        <w:color w:val="9B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/>
        <w:color w:val="9B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52320E"/>
    <w:rPr>
      <w:sz w:val="20"/>
      <w:szCs w:val="20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7"/>
        <w:sz w:val="22"/>
        <w:szCs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B2A1C7"/>
        <w:sz w:val="22"/>
        <w:szCs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7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B2A1C7"/>
        <w:sz w:val="22"/>
        <w:szCs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/>
        <w:color w:val="B2A1C7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/>
        <w:color w:val="B2A1C7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52320E"/>
    <w:rPr>
      <w:sz w:val="20"/>
      <w:szCs w:val="20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678"/>
        <w:sz w:val="22"/>
        <w:szCs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266678"/>
        <w:sz w:val="22"/>
        <w:szCs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678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266678"/>
        <w:sz w:val="22"/>
        <w:szCs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/>
        <w:color w:val="266678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/>
        <w:color w:val="266678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52320E"/>
    <w:rPr>
      <w:sz w:val="20"/>
      <w:szCs w:val="20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05307"/>
        <w:sz w:val="22"/>
        <w:szCs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B05307"/>
        <w:sz w:val="22"/>
        <w:szCs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05307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B05307"/>
        <w:sz w:val="22"/>
        <w:szCs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/>
        <w:color w:val="B053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/>
        <w:color w:val="B053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52320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rsid w:val="0052320E"/>
    <w:rPr>
      <w:sz w:val="20"/>
      <w:szCs w:val="20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52320E"/>
    <w:rPr>
      <w:sz w:val="20"/>
      <w:szCs w:val="20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52320E"/>
    <w:rPr>
      <w:sz w:val="20"/>
      <w:szCs w:val="20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52320E"/>
    <w:rPr>
      <w:sz w:val="20"/>
      <w:szCs w:val="20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52320E"/>
    <w:rPr>
      <w:sz w:val="20"/>
      <w:szCs w:val="20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52320E"/>
    <w:rPr>
      <w:sz w:val="20"/>
      <w:szCs w:val="20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52320E"/>
    <w:rPr>
      <w:sz w:val="20"/>
      <w:szCs w:val="20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rsid w:val="005232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52320E"/>
    <w:rPr>
      <w:sz w:val="20"/>
      <w:szCs w:val="20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52320E"/>
    <w:rPr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52320E"/>
    <w:rPr>
      <w:sz w:val="20"/>
      <w:szCs w:val="20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52320E"/>
    <w:rPr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52320E"/>
    <w:rPr>
      <w:sz w:val="20"/>
      <w:szCs w:val="20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52320E"/>
    <w:rPr>
      <w:sz w:val="20"/>
      <w:szCs w:val="20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5232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52320E"/>
    <w:rPr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52320E"/>
    <w:rPr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52320E"/>
    <w:rPr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52320E"/>
    <w:rPr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52320E"/>
    <w:rPr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52320E"/>
    <w:rPr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rsid w:val="0052320E"/>
    <w:rPr>
      <w:sz w:val="20"/>
      <w:szCs w:val="20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52320E"/>
    <w:rPr>
      <w:sz w:val="20"/>
      <w:szCs w:val="20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52320E"/>
    <w:rPr>
      <w:sz w:val="20"/>
      <w:szCs w:val="20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52320E"/>
    <w:rPr>
      <w:sz w:val="20"/>
      <w:szCs w:val="20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52320E"/>
    <w:rPr>
      <w:sz w:val="20"/>
      <w:szCs w:val="20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52320E"/>
    <w:rPr>
      <w:sz w:val="20"/>
      <w:szCs w:val="20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52320E"/>
    <w:rPr>
      <w:sz w:val="20"/>
      <w:szCs w:val="20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rsid w:val="0052320E"/>
    <w:rPr>
      <w:sz w:val="20"/>
      <w:szCs w:val="20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52320E"/>
    <w:rPr>
      <w:sz w:val="20"/>
      <w:szCs w:val="20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0"/>
      </w:rPr>
    </w:tblStylePr>
    <w:tblStylePr w:type="lastCol">
      <w:rPr>
        <w:b/>
        <w:bCs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/>
        <w:color w:val="2A4A70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/>
        <w:color w:val="2A4A70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52320E"/>
    <w:rPr>
      <w:sz w:val="20"/>
      <w:szCs w:val="20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A9796"/>
      </w:rPr>
    </w:tblStylePr>
    <w:tblStylePr w:type="lastCol">
      <w:rPr>
        <w:b/>
        <w:bCs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/>
        <w:color w:val="DA9796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/>
        <w:color w:val="DA9796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52320E"/>
    <w:rPr>
      <w:sz w:val="20"/>
      <w:szCs w:val="20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2D69B"/>
      </w:rPr>
    </w:tblStylePr>
    <w:tblStylePr w:type="lastCol">
      <w:rPr>
        <w:b/>
        <w:bCs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/>
        <w:color w:val="C2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/>
        <w:color w:val="C2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52320E"/>
    <w:rPr>
      <w:sz w:val="20"/>
      <w:szCs w:val="20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7"/>
      </w:rPr>
    </w:tblStylePr>
    <w:tblStylePr w:type="lastCol">
      <w:rPr>
        <w:b/>
        <w:bCs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/>
        <w:color w:val="B2A1C7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/>
        <w:color w:val="B2A1C7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52320E"/>
    <w:rPr>
      <w:sz w:val="20"/>
      <w:szCs w:val="20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DDC"/>
      </w:rPr>
    </w:tblStylePr>
    <w:tblStylePr w:type="lastCol">
      <w:rPr>
        <w:b/>
        <w:bCs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/>
        <w:color w:val="92CD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/>
        <w:color w:val="92CD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52320E"/>
    <w:rPr>
      <w:sz w:val="20"/>
      <w:szCs w:val="20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BF8F"/>
      </w:rPr>
    </w:tblStylePr>
    <w:tblStylePr w:type="lastCol">
      <w:rPr>
        <w:b/>
        <w:bCs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/>
        <w:color w:val="FABF8F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/>
        <w:color w:val="FABF8F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52320E"/>
    <w:rPr>
      <w:sz w:val="20"/>
      <w:szCs w:val="20"/>
    </w:rPr>
    <w:tblPr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52320E"/>
    <w:rPr>
      <w:sz w:val="20"/>
      <w:szCs w:val="20"/>
    </w:rPr>
    <w:tblPr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0"/>
        <w:sz w:val="22"/>
        <w:szCs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2A4A70"/>
        <w:sz w:val="22"/>
        <w:szCs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0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2A4A70"/>
        <w:sz w:val="22"/>
        <w:szCs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/>
        <w:color w:val="2A4A70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/>
        <w:color w:val="2A4A70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52320E"/>
    <w:rPr>
      <w:sz w:val="20"/>
      <w:szCs w:val="20"/>
    </w:rPr>
    <w:tblPr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A9796"/>
        <w:sz w:val="22"/>
        <w:szCs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DA9796"/>
        <w:sz w:val="22"/>
        <w:szCs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A9796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DA9796"/>
        <w:sz w:val="22"/>
        <w:szCs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/>
        <w:color w:val="DA9796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/>
        <w:color w:val="DA9796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52320E"/>
    <w:rPr>
      <w:sz w:val="20"/>
      <w:szCs w:val="20"/>
    </w:rPr>
    <w:tblPr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2D69B"/>
        <w:sz w:val="22"/>
        <w:szCs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C2D69B"/>
        <w:sz w:val="22"/>
        <w:szCs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2D69B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C2D69B"/>
        <w:sz w:val="22"/>
        <w:szCs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/>
        <w:color w:val="C2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/>
        <w:color w:val="C2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52320E"/>
    <w:rPr>
      <w:sz w:val="20"/>
      <w:szCs w:val="20"/>
    </w:rPr>
    <w:tblPr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7"/>
        <w:sz w:val="22"/>
        <w:szCs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B2A1C7"/>
        <w:sz w:val="22"/>
        <w:szCs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7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B2A1C7"/>
        <w:sz w:val="22"/>
        <w:szCs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/>
        <w:color w:val="B2A1C7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/>
        <w:color w:val="B2A1C7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52320E"/>
    <w:rPr>
      <w:sz w:val="20"/>
      <w:szCs w:val="20"/>
    </w:rPr>
    <w:tblPr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DDC"/>
        <w:sz w:val="22"/>
        <w:szCs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92CDDC"/>
        <w:sz w:val="22"/>
        <w:szCs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DDC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92CDDC"/>
        <w:sz w:val="22"/>
        <w:szCs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/>
        <w:color w:val="92CD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/>
        <w:color w:val="92CD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52320E"/>
    <w:rPr>
      <w:sz w:val="20"/>
      <w:szCs w:val="20"/>
    </w:rPr>
    <w:tblPr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BF8F"/>
        <w:sz w:val="22"/>
        <w:szCs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FABF8F"/>
        <w:sz w:val="22"/>
        <w:szCs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BF8F"/>
        <w:sz w:val="22"/>
        <w:szCs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FABF8F"/>
        <w:sz w:val="22"/>
        <w:szCs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/>
        <w:color w:val="FABF8F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/>
        <w:color w:val="FABF8F"/>
        <w:sz w:val="22"/>
        <w:szCs w:val="22"/>
      </w:rPr>
    </w:tblStylePr>
  </w:style>
  <w:style w:type="table" w:customStyle="1" w:styleId="Lined-Accent">
    <w:name w:val="Lined - Accent"/>
    <w:uiPriority w:val="99"/>
    <w:rsid w:val="0052320E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2320E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52320E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52320E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52320E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2320E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2320E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52320E"/>
    <w:rPr>
      <w:color w:val="404040"/>
      <w:sz w:val="20"/>
      <w:szCs w:val="2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2320E"/>
    <w:rPr>
      <w:color w:val="404040"/>
      <w:sz w:val="20"/>
      <w:szCs w:val="2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52320E"/>
    <w:rPr>
      <w:color w:val="404040"/>
      <w:sz w:val="20"/>
      <w:szCs w:val="2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52320E"/>
    <w:rPr>
      <w:color w:val="404040"/>
      <w:sz w:val="20"/>
      <w:szCs w:val="2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52320E"/>
    <w:rPr>
      <w:color w:val="404040"/>
      <w:sz w:val="20"/>
      <w:szCs w:val="2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2320E"/>
    <w:rPr>
      <w:color w:val="404040"/>
      <w:sz w:val="20"/>
      <w:szCs w:val="2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2320E"/>
    <w:rPr>
      <w:color w:val="404040"/>
      <w:sz w:val="20"/>
      <w:szCs w:val="2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52320E"/>
    <w:rPr>
      <w:sz w:val="20"/>
      <w:szCs w:val="20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2320E"/>
    <w:rPr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52320E"/>
    <w:rPr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52320E"/>
    <w:rPr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52320E"/>
    <w:rPr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52320E"/>
    <w:rPr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2320E"/>
    <w:rPr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1">
    <w:name w:val="Footnote Text Char1"/>
    <w:link w:val="FootnoteText"/>
    <w:uiPriority w:val="99"/>
    <w:locked/>
    <w:rsid w:val="0052320E"/>
    <w:rPr>
      <w:sz w:val="18"/>
      <w:szCs w:val="18"/>
    </w:rPr>
  </w:style>
  <w:style w:type="paragraph" w:customStyle="1" w:styleId="111">
    <w:name w:val="Заголовок оглавления11"/>
    <w:uiPriority w:val="99"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lang w:val="en-US" w:eastAsia="en-US"/>
    </w:rPr>
  </w:style>
  <w:style w:type="character" w:customStyle="1" w:styleId="a0">
    <w:name w:val="Верхний колонтитул Знак"/>
    <w:basedOn w:val="DefaultParagraphFont"/>
    <w:uiPriority w:val="99"/>
    <w:rsid w:val="0052320E"/>
  </w:style>
  <w:style w:type="character" w:customStyle="1" w:styleId="12">
    <w:name w:val="Заголовок 1 Знак"/>
    <w:uiPriority w:val="99"/>
    <w:rsid w:val="0052320E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uiPriority w:val="99"/>
    <w:rsid w:val="0052320E"/>
    <w:rPr>
      <w:rFonts w:ascii="Courier New" w:hAnsi="Courier New" w:cs="Courier New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52320E"/>
  </w:style>
  <w:style w:type="character" w:customStyle="1" w:styleId="a2">
    <w:name w:val="Текст выноски Знак"/>
    <w:uiPriority w:val="99"/>
    <w:rsid w:val="0052320E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uiPriority w:val="99"/>
    <w:rsid w:val="0052320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">
    <w:name w:val="Заголовок 3 Знак"/>
    <w:uiPriority w:val="99"/>
    <w:rsid w:val="0052320E"/>
    <w:rPr>
      <w:rFonts w:ascii="Cambria" w:eastAsia="Times New Roman" w:hAnsi="Cambria" w:cs="Cambria"/>
      <w:b/>
      <w:bCs/>
      <w:color w:val="4F81BD"/>
    </w:rPr>
  </w:style>
  <w:style w:type="character" w:customStyle="1" w:styleId="a3">
    <w:name w:val="Перечень Знак"/>
    <w:uiPriority w:val="99"/>
    <w:rsid w:val="0052320E"/>
    <w:rPr>
      <w:rFonts w:ascii="Times New Roman" w:eastAsia="Times New Roman" w:hAnsi="Times New Roman" w:cs="Times New Roman"/>
      <w:sz w:val="28"/>
      <w:szCs w:val="28"/>
      <w:u w:val="none"/>
      <w:lang w:eastAsia="ru-RU"/>
    </w:rPr>
  </w:style>
  <w:style w:type="character" w:customStyle="1" w:styleId="a4">
    <w:name w:val="Основной текст Знак"/>
    <w:uiPriority w:val="99"/>
    <w:rsid w:val="0052320E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5">
    <w:name w:val="Цветовое выделение"/>
    <w:uiPriority w:val="99"/>
    <w:rsid w:val="0052320E"/>
    <w:rPr>
      <w:b/>
      <w:bCs/>
      <w:color w:val="auto"/>
    </w:rPr>
  </w:style>
  <w:style w:type="character" w:customStyle="1" w:styleId="a6">
    <w:name w:val="Гипертекстовая ссылка"/>
    <w:uiPriority w:val="99"/>
    <w:rsid w:val="0052320E"/>
    <w:rPr>
      <w:color w:val="auto"/>
    </w:rPr>
  </w:style>
  <w:style w:type="character" w:customStyle="1" w:styleId="a7">
    <w:name w:val="Основной текст с отступом Знак"/>
    <w:basedOn w:val="DefaultParagraphFont"/>
    <w:uiPriority w:val="99"/>
    <w:rsid w:val="0052320E"/>
  </w:style>
  <w:style w:type="character" w:customStyle="1" w:styleId="8">
    <w:name w:val="Заголовок 8 Знак"/>
    <w:uiPriority w:val="99"/>
    <w:rsid w:val="0052320E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">
    <w:name w:val="Заголовок 9 Знак"/>
    <w:uiPriority w:val="99"/>
    <w:rsid w:val="0052320E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ListLabel1">
    <w:name w:val="ListLabel 1"/>
    <w:uiPriority w:val="99"/>
    <w:rsid w:val="0052320E"/>
  </w:style>
  <w:style w:type="character" w:customStyle="1" w:styleId="ListLabel2">
    <w:name w:val="ListLabel 2"/>
    <w:uiPriority w:val="99"/>
    <w:rsid w:val="0052320E"/>
  </w:style>
  <w:style w:type="character" w:customStyle="1" w:styleId="ListLabel3">
    <w:name w:val="ListLabel 3"/>
    <w:uiPriority w:val="99"/>
    <w:rsid w:val="0052320E"/>
  </w:style>
  <w:style w:type="character" w:customStyle="1" w:styleId="ListLabel4">
    <w:name w:val="ListLabel 4"/>
    <w:uiPriority w:val="99"/>
    <w:rsid w:val="0052320E"/>
  </w:style>
  <w:style w:type="character" w:customStyle="1" w:styleId="ListLabel5">
    <w:name w:val="ListLabel 5"/>
    <w:uiPriority w:val="99"/>
    <w:rsid w:val="0052320E"/>
  </w:style>
  <w:style w:type="character" w:customStyle="1" w:styleId="ListLabel6">
    <w:name w:val="ListLabel 6"/>
    <w:uiPriority w:val="99"/>
    <w:rsid w:val="0052320E"/>
  </w:style>
  <w:style w:type="character" w:customStyle="1" w:styleId="ListLabel7">
    <w:name w:val="ListLabel 7"/>
    <w:uiPriority w:val="99"/>
    <w:rsid w:val="0052320E"/>
  </w:style>
  <w:style w:type="character" w:customStyle="1" w:styleId="ListLabel8">
    <w:name w:val="ListLabel 8"/>
    <w:uiPriority w:val="99"/>
    <w:rsid w:val="0052320E"/>
  </w:style>
  <w:style w:type="character" w:customStyle="1" w:styleId="ListLabel9">
    <w:name w:val="ListLabel 9"/>
    <w:uiPriority w:val="99"/>
    <w:rsid w:val="0052320E"/>
  </w:style>
  <w:style w:type="character" w:customStyle="1" w:styleId="ListLabel10">
    <w:name w:val="ListLabel 10"/>
    <w:uiPriority w:val="99"/>
    <w:rsid w:val="0052320E"/>
  </w:style>
  <w:style w:type="character" w:customStyle="1" w:styleId="ListLabel11">
    <w:name w:val="ListLabel 11"/>
    <w:uiPriority w:val="99"/>
    <w:rsid w:val="0052320E"/>
  </w:style>
  <w:style w:type="character" w:customStyle="1" w:styleId="ListLabel12">
    <w:name w:val="ListLabel 12"/>
    <w:uiPriority w:val="99"/>
    <w:rsid w:val="0052320E"/>
  </w:style>
  <w:style w:type="character" w:customStyle="1" w:styleId="ListLabel13">
    <w:name w:val="ListLabel 13"/>
    <w:uiPriority w:val="99"/>
    <w:rsid w:val="0052320E"/>
  </w:style>
  <w:style w:type="character" w:customStyle="1" w:styleId="ListLabel14">
    <w:name w:val="ListLabel 14"/>
    <w:uiPriority w:val="99"/>
    <w:rsid w:val="0052320E"/>
  </w:style>
  <w:style w:type="character" w:customStyle="1" w:styleId="ListLabel15">
    <w:name w:val="ListLabel 15"/>
    <w:uiPriority w:val="99"/>
    <w:rsid w:val="0052320E"/>
  </w:style>
  <w:style w:type="character" w:customStyle="1" w:styleId="ListLabel16">
    <w:name w:val="ListLabel 16"/>
    <w:uiPriority w:val="99"/>
    <w:rsid w:val="0052320E"/>
  </w:style>
  <w:style w:type="character" w:customStyle="1" w:styleId="ListLabel17">
    <w:name w:val="ListLabel 17"/>
    <w:uiPriority w:val="99"/>
    <w:rsid w:val="0052320E"/>
  </w:style>
  <w:style w:type="character" w:customStyle="1" w:styleId="ListLabel18">
    <w:name w:val="ListLabel 18"/>
    <w:uiPriority w:val="99"/>
    <w:rsid w:val="0052320E"/>
  </w:style>
  <w:style w:type="character" w:customStyle="1" w:styleId="ListLabel19">
    <w:name w:val="ListLabel 19"/>
    <w:uiPriority w:val="99"/>
    <w:rsid w:val="0052320E"/>
  </w:style>
  <w:style w:type="character" w:customStyle="1" w:styleId="ListLabel20">
    <w:name w:val="ListLabel 20"/>
    <w:uiPriority w:val="99"/>
    <w:rsid w:val="0052320E"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uiPriority w:val="99"/>
    <w:rsid w:val="0052320E"/>
  </w:style>
  <w:style w:type="character" w:customStyle="1" w:styleId="ListLabel22">
    <w:name w:val="ListLabel 22"/>
    <w:uiPriority w:val="99"/>
    <w:rsid w:val="0052320E"/>
  </w:style>
  <w:style w:type="character" w:customStyle="1" w:styleId="ListLabel23">
    <w:name w:val="ListLabel 23"/>
    <w:uiPriority w:val="99"/>
    <w:rsid w:val="0052320E"/>
  </w:style>
  <w:style w:type="character" w:customStyle="1" w:styleId="ListLabel24">
    <w:name w:val="ListLabel 24"/>
    <w:uiPriority w:val="99"/>
    <w:rsid w:val="0052320E"/>
  </w:style>
  <w:style w:type="character" w:customStyle="1" w:styleId="ListLabel25">
    <w:name w:val="ListLabel 25"/>
    <w:uiPriority w:val="99"/>
    <w:rsid w:val="0052320E"/>
  </w:style>
  <w:style w:type="character" w:customStyle="1" w:styleId="ListLabel26">
    <w:name w:val="ListLabel 26"/>
    <w:uiPriority w:val="99"/>
    <w:rsid w:val="0052320E"/>
  </w:style>
  <w:style w:type="character" w:customStyle="1" w:styleId="ListLabel27">
    <w:name w:val="ListLabel 27"/>
    <w:uiPriority w:val="99"/>
    <w:rsid w:val="0052320E"/>
  </w:style>
  <w:style w:type="character" w:customStyle="1" w:styleId="ListLabel28">
    <w:name w:val="ListLabel 28"/>
    <w:uiPriority w:val="99"/>
    <w:rsid w:val="0052320E"/>
  </w:style>
  <w:style w:type="character" w:customStyle="1" w:styleId="ListLabel29">
    <w:name w:val="ListLabel 29"/>
    <w:uiPriority w:val="99"/>
    <w:rsid w:val="0052320E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uiPriority w:val="99"/>
    <w:rsid w:val="0052320E"/>
  </w:style>
  <w:style w:type="character" w:customStyle="1" w:styleId="ListLabel31">
    <w:name w:val="ListLabel 31"/>
    <w:uiPriority w:val="99"/>
    <w:rsid w:val="0052320E"/>
  </w:style>
  <w:style w:type="character" w:customStyle="1" w:styleId="ListLabel32">
    <w:name w:val="ListLabel 32"/>
    <w:uiPriority w:val="99"/>
    <w:rsid w:val="0052320E"/>
  </w:style>
  <w:style w:type="character" w:customStyle="1" w:styleId="ListLabel33">
    <w:name w:val="ListLabel 33"/>
    <w:uiPriority w:val="99"/>
    <w:rsid w:val="0052320E"/>
  </w:style>
  <w:style w:type="character" w:customStyle="1" w:styleId="ListLabel34">
    <w:name w:val="ListLabel 34"/>
    <w:uiPriority w:val="99"/>
    <w:rsid w:val="0052320E"/>
  </w:style>
  <w:style w:type="character" w:customStyle="1" w:styleId="ListLabel35">
    <w:name w:val="ListLabel 35"/>
    <w:uiPriority w:val="99"/>
    <w:rsid w:val="0052320E"/>
  </w:style>
  <w:style w:type="character" w:customStyle="1" w:styleId="ListLabel36">
    <w:name w:val="ListLabel 36"/>
    <w:uiPriority w:val="99"/>
    <w:rsid w:val="0052320E"/>
  </w:style>
  <w:style w:type="character" w:customStyle="1" w:styleId="ListLabel37">
    <w:name w:val="ListLabel 37"/>
    <w:uiPriority w:val="99"/>
    <w:rsid w:val="0052320E"/>
  </w:style>
  <w:style w:type="character" w:customStyle="1" w:styleId="ListLabel38">
    <w:name w:val="ListLabel 38"/>
    <w:uiPriority w:val="99"/>
    <w:rsid w:val="0052320E"/>
    <w:rPr>
      <w:sz w:val="28"/>
      <w:szCs w:val="28"/>
    </w:rPr>
  </w:style>
  <w:style w:type="character" w:customStyle="1" w:styleId="ListLabel39">
    <w:name w:val="ListLabel 39"/>
    <w:uiPriority w:val="99"/>
    <w:rsid w:val="0052320E"/>
  </w:style>
  <w:style w:type="character" w:customStyle="1" w:styleId="ListLabel40">
    <w:name w:val="ListLabel 40"/>
    <w:uiPriority w:val="99"/>
    <w:rsid w:val="0052320E"/>
  </w:style>
  <w:style w:type="character" w:customStyle="1" w:styleId="ListLabel41">
    <w:name w:val="ListLabel 41"/>
    <w:uiPriority w:val="99"/>
    <w:rsid w:val="0052320E"/>
  </w:style>
  <w:style w:type="character" w:customStyle="1" w:styleId="ListLabel42">
    <w:name w:val="ListLabel 42"/>
    <w:uiPriority w:val="99"/>
    <w:rsid w:val="0052320E"/>
  </w:style>
  <w:style w:type="character" w:customStyle="1" w:styleId="ListLabel43">
    <w:name w:val="ListLabel 43"/>
    <w:uiPriority w:val="99"/>
    <w:rsid w:val="0052320E"/>
  </w:style>
  <w:style w:type="character" w:customStyle="1" w:styleId="ListLabel44">
    <w:name w:val="ListLabel 44"/>
    <w:uiPriority w:val="99"/>
    <w:rsid w:val="0052320E"/>
  </w:style>
  <w:style w:type="character" w:customStyle="1" w:styleId="ListLabel45">
    <w:name w:val="ListLabel 45"/>
    <w:uiPriority w:val="99"/>
    <w:rsid w:val="0052320E"/>
  </w:style>
  <w:style w:type="character" w:customStyle="1" w:styleId="ListLabel46">
    <w:name w:val="ListLabel 46"/>
    <w:uiPriority w:val="99"/>
    <w:rsid w:val="0052320E"/>
  </w:style>
  <w:style w:type="character" w:customStyle="1" w:styleId="ListLabel47">
    <w:name w:val="ListLabel 47"/>
    <w:uiPriority w:val="99"/>
    <w:rsid w:val="0052320E"/>
    <w:rPr>
      <w:sz w:val="20"/>
      <w:szCs w:val="20"/>
    </w:rPr>
  </w:style>
  <w:style w:type="character" w:customStyle="1" w:styleId="ListLabel48">
    <w:name w:val="ListLabel 48"/>
    <w:uiPriority w:val="99"/>
    <w:rsid w:val="0052320E"/>
  </w:style>
  <w:style w:type="character" w:customStyle="1" w:styleId="ListLabel49">
    <w:name w:val="ListLabel 49"/>
    <w:uiPriority w:val="99"/>
    <w:rsid w:val="0052320E"/>
  </w:style>
  <w:style w:type="character" w:customStyle="1" w:styleId="ListLabel50">
    <w:name w:val="ListLabel 50"/>
    <w:uiPriority w:val="99"/>
    <w:rsid w:val="0052320E"/>
  </w:style>
  <w:style w:type="character" w:customStyle="1" w:styleId="ListLabel51">
    <w:name w:val="ListLabel 51"/>
    <w:uiPriority w:val="99"/>
    <w:rsid w:val="0052320E"/>
  </w:style>
  <w:style w:type="character" w:customStyle="1" w:styleId="ListLabel52">
    <w:name w:val="ListLabel 52"/>
    <w:uiPriority w:val="99"/>
    <w:rsid w:val="0052320E"/>
  </w:style>
  <w:style w:type="character" w:customStyle="1" w:styleId="ListLabel53">
    <w:name w:val="ListLabel 53"/>
    <w:uiPriority w:val="99"/>
    <w:rsid w:val="0052320E"/>
  </w:style>
  <w:style w:type="character" w:customStyle="1" w:styleId="ListLabel54">
    <w:name w:val="ListLabel 54"/>
    <w:uiPriority w:val="99"/>
    <w:rsid w:val="0052320E"/>
  </w:style>
  <w:style w:type="character" w:customStyle="1" w:styleId="ListLabel55">
    <w:name w:val="ListLabel 55"/>
    <w:uiPriority w:val="99"/>
    <w:rsid w:val="0052320E"/>
  </w:style>
  <w:style w:type="character" w:customStyle="1" w:styleId="ListLabel56">
    <w:name w:val="ListLabel 56"/>
    <w:uiPriority w:val="99"/>
    <w:rsid w:val="0052320E"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uiPriority w:val="99"/>
    <w:rsid w:val="0052320E"/>
  </w:style>
  <w:style w:type="character" w:customStyle="1" w:styleId="ListLabel58">
    <w:name w:val="ListLabel 58"/>
    <w:uiPriority w:val="99"/>
    <w:rsid w:val="0052320E"/>
  </w:style>
  <w:style w:type="character" w:customStyle="1" w:styleId="ListLabel59">
    <w:name w:val="ListLabel 59"/>
    <w:uiPriority w:val="99"/>
    <w:rsid w:val="0052320E"/>
  </w:style>
  <w:style w:type="character" w:customStyle="1" w:styleId="ListLabel60">
    <w:name w:val="ListLabel 60"/>
    <w:uiPriority w:val="99"/>
    <w:rsid w:val="0052320E"/>
  </w:style>
  <w:style w:type="character" w:customStyle="1" w:styleId="ListLabel61">
    <w:name w:val="ListLabel 61"/>
    <w:uiPriority w:val="99"/>
    <w:rsid w:val="0052320E"/>
  </w:style>
  <w:style w:type="character" w:customStyle="1" w:styleId="ListLabel62">
    <w:name w:val="ListLabel 62"/>
    <w:uiPriority w:val="99"/>
    <w:rsid w:val="0052320E"/>
  </w:style>
  <w:style w:type="character" w:customStyle="1" w:styleId="ListLabel63">
    <w:name w:val="ListLabel 63"/>
    <w:uiPriority w:val="99"/>
    <w:rsid w:val="0052320E"/>
  </w:style>
  <w:style w:type="character" w:customStyle="1" w:styleId="ListLabel64">
    <w:name w:val="ListLabel 64"/>
    <w:uiPriority w:val="99"/>
    <w:rsid w:val="0052320E"/>
  </w:style>
  <w:style w:type="character" w:customStyle="1" w:styleId="CharAttribute484">
    <w:name w:val="CharAttribute484"/>
    <w:uiPriority w:val="99"/>
    <w:rsid w:val="0052320E"/>
    <w:rPr>
      <w:rFonts w:ascii="Times New Roman" w:hAnsi="Times New Roman" w:cs="Times New Roman"/>
      <w:i/>
      <w:iCs/>
      <w:sz w:val="28"/>
      <w:szCs w:val="28"/>
    </w:rPr>
  </w:style>
  <w:style w:type="character" w:customStyle="1" w:styleId="CharAttribute501">
    <w:name w:val="CharAttribute501"/>
    <w:uiPriority w:val="99"/>
    <w:rsid w:val="0052320E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CharAttribute0">
    <w:name w:val="CharAttribute0"/>
    <w:uiPriority w:val="99"/>
    <w:rsid w:val="0052320E"/>
    <w:rPr>
      <w:rFonts w:ascii="Times New Roman" w:hAnsi="Times New Roman" w:cs="Times New Roman"/>
      <w:sz w:val="28"/>
      <w:szCs w:val="28"/>
    </w:rPr>
  </w:style>
  <w:style w:type="character" w:customStyle="1" w:styleId="CharAttribute502">
    <w:name w:val="CharAttribute502"/>
    <w:uiPriority w:val="99"/>
    <w:rsid w:val="0052320E"/>
    <w:rPr>
      <w:rFonts w:ascii="Times New Roman" w:hAnsi="Times New Roman" w:cs="Times New Roman"/>
      <w:i/>
      <w:iCs/>
      <w:sz w:val="28"/>
      <w:szCs w:val="28"/>
    </w:rPr>
  </w:style>
  <w:style w:type="character" w:customStyle="1" w:styleId="CharAttribute504">
    <w:name w:val="CharAttribute504"/>
    <w:uiPriority w:val="99"/>
    <w:rsid w:val="0052320E"/>
    <w:rPr>
      <w:rFonts w:ascii="Times New Roman" w:hAnsi="Times New Roman" w:cs="Times New Roman"/>
      <w:sz w:val="28"/>
      <w:szCs w:val="28"/>
    </w:rPr>
  </w:style>
  <w:style w:type="character" w:customStyle="1" w:styleId="CharAttribute526">
    <w:name w:val="CharAttribute526"/>
    <w:uiPriority w:val="99"/>
    <w:rsid w:val="0052320E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uiPriority w:val="99"/>
    <w:rsid w:val="0052320E"/>
    <w:rPr>
      <w:sz w:val="28"/>
      <w:szCs w:val="28"/>
    </w:rPr>
  </w:style>
  <w:style w:type="character" w:customStyle="1" w:styleId="ListLabel66">
    <w:name w:val="ListLabel 66"/>
    <w:uiPriority w:val="99"/>
    <w:rsid w:val="0052320E"/>
    <w:rPr>
      <w:sz w:val="28"/>
      <w:szCs w:val="28"/>
    </w:rPr>
  </w:style>
  <w:style w:type="character" w:customStyle="1" w:styleId="a8">
    <w:name w:val="Символ нумерации"/>
    <w:uiPriority w:val="99"/>
    <w:rsid w:val="0052320E"/>
  </w:style>
  <w:style w:type="character" w:customStyle="1" w:styleId="ListLabel67">
    <w:name w:val="ListLabel 67"/>
    <w:uiPriority w:val="99"/>
    <w:rsid w:val="0052320E"/>
    <w:rPr>
      <w:sz w:val="28"/>
      <w:szCs w:val="28"/>
    </w:rPr>
  </w:style>
  <w:style w:type="character" w:customStyle="1" w:styleId="ListLabel68">
    <w:name w:val="ListLabel 68"/>
    <w:uiPriority w:val="99"/>
    <w:rsid w:val="0052320E"/>
    <w:rPr>
      <w:sz w:val="28"/>
      <w:szCs w:val="28"/>
    </w:rPr>
  </w:style>
  <w:style w:type="character" w:customStyle="1" w:styleId="ListLabel69">
    <w:name w:val="ListLabel 69"/>
    <w:uiPriority w:val="99"/>
    <w:rsid w:val="0052320E"/>
    <w:rPr>
      <w:sz w:val="28"/>
      <w:szCs w:val="28"/>
    </w:rPr>
  </w:style>
  <w:style w:type="character" w:customStyle="1" w:styleId="ListLabel70">
    <w:name w:val="ListLabel 70"/>
    <w:uiPriority w:val="99"/>
    <w:rsid w:val="0052320E"/>
    <w:rPr>
      <w:sz w:val="28"/>
      <w:szCs w:val="28"/>
    </w:rPr>
  </w:style>
  <w:style w:type="character" w:customStyle="1" w:styleId="ListLabel71">
    <w:name w:val="ListLabel 71"/>
    <w:uiPriority w:val="99"/>
    <w:rsid w:val="0052320E"/>
    <w:rPr>
      <w:sz w:val="28"/>
      <w:szCs w:val="28"/>
    </w:rPr>
  </w:style>
  <w:style w:type="character" w:customStyle="1" w:styleId="ListLabel72">
    <w:name w:val="ListLabel 72"/>
    <w:uiPriority w:val="99"/>
    <w:rsid w:val="0052320E"/>
    <w:rPr>
      <w:sz w:val="28"/>
      <w:szCs w:val="28"/>
    </w:rPr>
  </w:style>
  <w:style w:type="character" w:customStyle="1" w:styleId="ListLabel73">
    <w:name w:val="ListLabel 73"/>
    <w:uiPriority w:val="99"/>
    <w:rsid w:val="0052320E"/>
    <w:rPr>
      <w:sz w:val="28"/>
      <w:szCs w:val="28"/>
    </w:rPr>
  </w:style>
  <w:style w:type="character" w:customStyle="1" w:styleId="ListLabel74">
    <w:name w:val="ListLabel 74"/>
    <w:uiPriority w:val="99"/>
    <w:rsid w:val="0052320E"/>
    <w:rPr>
      <w:sz w:val="28"/>
      <w:szCs w:val="28"/>
    </w:rPr>
  </w:style>
  <w:style w:type="character" w:customStyle="1" w:styleId="ListLabel75">
    <w:name w:val="ListLabel 75"/>
    <w:uiPriority w:val="99"/>
    <w:rsid w:val="0052320E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52320E"/>
    <w:pPr>
      <w:ind w:left="400"/>
    </w:pPr>
    <w:rPr>
      <w:rFonts w:ascii="??" w:hAnsi="??" w:cs="??"/>
      <w:sz w:val="20"/>
      <w:szCs w:val="20"/>
      <w:lang w:val="en-US"/>
    </w:rPr>
  </w:style>
  <w:style w:type="paragraph" w:customStyle="1" w:styleId="ConsPlusNormal">
    <w:name w:val="ConsPlusNormal"/>
    <w:uiPriority w:val="99"/>
    <w:rsid w:val="0052320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</w:rPr>
  </w:style>
  <w:style w:type="paragraph" w:customStyle="1" w:styleId="ConsPlusTitle">
    <w:name w:val="ConsPlusTitle"/>
    <w:uiPriority w:val="99"/>
    <w:rsid w:val="0052320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hAnsi="Arial" w:cs="Arial"/>
      <w:b/>
      <w:bCs/>
      <w:sz w:val="24"/>
      <w:szCs w:val="24"/>
    </w:rPr>
  </w:style>
  <w:style w:type="paragraph" w:customStyle="1" w:styleId="a9">
    <w:name w:val="Перечень"/>
    <w:basedOn w:val="Normal"/>
    <w:uiPriority w:val="99"/>
    <w:rsid w:val="0052320E"/>
    <w:pPr>
      <w:spacing w:line="360" w:lineRule="auto"/>
      <w:ind w:firstLine="284"/>
      <w:jc w:val="both"/>
    </w:pPr>
    <w:rPr>
      <w:sz w:val="28"/>
      <w:szCs w:val="28"/>
      <w:lang w:eastAsia="ru-RU"/>
    </w:rPr>
  </w:style>
  <w:style w:type="paragraph" w:customStyle="1" w:styleId="Default">
    <w:name w:val="Default"/>
    <w:uiPriority w:val="99"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color w:val="000000"/>
      <w:sz w:val="24"/>
      <w:szCs w:val="24"/>
      <w:lang w:eastAsia="en-US"/>
    </w:rPr>
  </w:style>
  <w:style w:type="paragraph" w:customStyle="1" w:styleId="aa">
    <w:name w:val="Комментарий"/>
    <w:basedOn w:val="Normal"/>
    <w:uiPriority w:val="99"/>
    <w:rsid w:val="0052320E"/>
    <w:pPr>
      <w:widowControl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b">
    <w:name w:val="Информация о версии"/>
    <w:basedOn w:val="aa"/>
    <w:uiPriority w:val="99"/>
    <w:rsid w:val="0052320E"/>
    <w:rPr>
      <w:i/>
      <w:iCs/>
    </w:rPr>
  </w:style>
  <w:style w:type="paragraph" w:customStyle="1" w:styleId="ac">
    <w:name w:val="Нормальный (таблица)"/>
    <w:basedOn w:val="Normal"/>
    <w:uiPriority w:val="99"/>
    <w:rsid w:val="0052320E"/>
    <w:pPr>
      <w:widowControl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d">
    <w:name w:val="Таблицы (моноширинный)"/>
    <w:basedOn w:val="Normal"/>
    <w:uiPriority w:val="99"/>
    <w:rsid w:val="0052320E"/>
    <w:pPr>
      <w:widowControl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Normal"/>
    <w:uiPriority w:val="99"/>
    <w:rsid w:val="0052320E"/>
    <w:pPr>
      <w:widowControl w:val="0"/>
    </w:pPr>
    <w:rPr>
      <w:rFonts w:ascii="Times New Roman CYR" w:hAnsi="Times New Roman CYR" w:cs="Times New Roman CYR"/>
      <w:lang w:eastAsia="ru-RU"/>
    </w:rPr>
  </w:style>
  <w:style w:type="paragraph" w:customStyle="1" w:styleId="af">
    <w:name w:val="Заголовок статьи"/>
    <w:basedOn w:val="Normal"/>
    <w:uiPriority w:val="99"/>
    <w:rsid w:val="0052320E"/>
    <w:pPr>
      <w:widowControl w:val="0"/>
      <w:ind w:left="1612" w:hanging="892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0">
    <w:name w:val="Содержимое таблицы"/>
    <w:basedOn w:val="Normal"/>
    <w:uiPriority w:val="99"/>
    <w:rsid w:val="0052320E"/>
  </w:style>
  <w:style w:type="paragraph" w:customStyle="1" w:styleId="af1">
    <w:name w:val="Заголовок таблицы"/>
    <w:basedOn w:val="af0"/>
    <w:uiPriority w:val="99"/>
    <w:rsid w:val="0052320E"/>
    <w:pPr>
      <w:jc w:val="center"/>
    </w:pPr>
    <w:rPr>
      <w:b/>
      <w:bCs/>
    </w:rPr>
  </w:style>
  <w:style w:type="paragraph" w:customStyle="1" w:styleId="Standard">
    <w:name w:val="Standard"/>
    <w:uiPriority w:val="99"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52320E"/>
    <w:pPr>
      <w:spacing w:after="140" w:line="276" w:lineRule="auto"/>
    </w:pPr>
  </w:style>
  <w:style w:type="paragraph" w:customStyle="1" w:styleId="13">
    <w:name w:val="Обычный1"/>
    <w:uiPriority w:val="99"/>
    <w:rsid w:val="0052320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/>
    </w:rPr>
  </w:style>
  <w:style w:type="paragraph" w:customStyle="1" w:styleId="ParaAttribute16">
    <w:name w:val="ParaAttribute16"/>
    <w:uiPriority w:val="99"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sz w:val="24"/>
      <w:szCs w:val="24"/>
      <w:lang w:eastAsia="zh-CN"/>
    </w:rPr>
  </w:style>
  <w:style w:type="paragraph" w:customStyle="1" w:styleId="ParaAttribute10">
    <w:name w:val="ParaAttribute10"/>
    <w:uiPriority w:val="99"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sz w:val="24"/>
      <w:szCs w:val="24"/>
      <w:lang w:eastAsia="zh-CN"/>
    </w:rPr>
  </w:style>
  <w:style w:type="paragraph" w:customStyle="1" w:styleId="ParaAttribute38">
    <w:name w:val="ParaAttribute38"/>
    <w:uiPriority w:val="99"/>
    <w:rsid w:val="00523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sz w:val="24"/>
      <w:szCs w:val="24"/>
      <w:lang w:eastAsia="zh-CN"/>
    </w:rPr>
  </w:style>
  <w:style w:type="character" w:customStyle="1" w:styleId="CharAttribute511">
    <w:name w:val="CharAttribute511"/>
    <w:uiPriority w:val="99"/>
    <w:rsid w:val="0052320E"/>
    <w:rPr>
      <w:rFonts w:ascii="Times New Roman" w:eastAsia="Times New Roman" w:cs="Times New Roman"/>
      <w:sz w:val="28"/>
      <w:szCs w:val="28"/>
    </w:rPr>
  </w:style>
  <w:style w:type="character" w:customStyle="1" w:styleId="CharAttribute512">
    <w:name w:val="CharAttribute512"/>
    <w:uiPriority w:val="99"/>
    <w:rsid w:val="0052320E"/>
    <w:rPr>
      <w:rFonts w:ascii="Times New Roman" w:eastAsia="Times New Roman" w:cs="Times New Roman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rsid w:val="0052320E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41</Pages>
  <Words>8407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Рабинович</cp:lastModifiedBy>
  <cp:revision>3</cp:revision>
  <dcterms:created xsi:type="dcterms:W3CDTF">2022-06-27T21:36:00Z</dcterms:created>
  <dcterms:modified xsi:type="dcterms:W3CDTF">2022-07-01T17:09:00Z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